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F4" w:rsidRPr="007B0EF5" w:rsidRDefault="00921AB4">
      <w:pPr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b/>
          <w:lang w:val="hr-HR"/>
        </w:rPr>
        <w:t xml:space="preserve">REAM d.o.o., </w:t>
      </w:r>
      <w:r w:rsidRPr="007B0EF5">
        <w:rPr>
          <w:rFonts w:ascii="Arial" w:hAnsi="Arial" w:cs="Arial"/>
          <w:lang w:val="hr-HR"/>
        </w:rPr>
        <w:t>Zagreb,</w:t>
      </w:r>
      <w:r w:rsidRPr="007B0EF5">
        <w:rPr>
          <w:rFonts w:ascii="Arial" w:hAnsi="Arial" w:cs="Arial"/>
          <w:b/>
          <w:lang w:val="hr-HR"/>
        </w:rPr>
        <w:t xml:space="preserve"> </w:t>
      </w:r>
      <w:r w:rsidRPr="007B0EF5">
        <w:rPr>
          <w:rFonts w:ascii="Arial" w:hAnsi="Arial" w:cs="Arial"/>
          <w:lang w:val="hr-HR"/>
        </w:rPr>
        <w:t xml:space="preserve">Miramarska 24/6, OIB: 14628818263 zastupano po direktorima: </w:t>
      </w:r>
      <w:r w:rsidR="00C32454" w:rsidRPr="007B0EF5">
        <w:rPr>
          <w:rFonts w:ascii="Arial" w:hAnsi="Arial" w:cs="Arial"/>
          <w:lang w:val="hr-HR"/>
        </w:rPr>
        <w:t>Josip Žurga</w:t>
      </w:r>
      <w:r w:rsidRPr="007B0EF5">
        <w:rPr>
          <w:rFonts w:ascii="Arial" w:hAnsi="Arial" w:cs="Arial"/>
          <w:lang w:val="hr-HR"/>
        </w:rPr>
        <w:t xml:space="preserve"> i </w:t>
      </w:r>
      <w:r w:rsidR="00A76C5A" w:rsidRPr="007B0EF5">
        <w:rPr>
          <w:rFonts w:ascii="Arial" w:hAnsi="Arial" w:cs="Arial"/>
          <w:lang w:val="hr-HR"/>
        </w:rPr>
        <w:t>Julijana Milić</w:t>
      </w:r>
      <w:r w:rsidR="00CC43F4" w:rsidRPr="007B0EF5">
        <w:rPr>
          <w:rFonts w:ascii="Arial" w:hAnsi="Arial" w:cs="Arial"/>
          <w:lang w:val="hr-HR"/>
        </w:rPr>
        <w:t>,</w:t>
      </w:r>
      <w:r w:rsidR="00DD0614" w:rsidRPr="007B0EF5">
        <w:rPr>
          <w:rFonts w:ascii="Arial" w:hAnsi="Arial" w:cs="Arial"/>
          <w:lang w:val="hr-HR"/>
        </w:rPr>
        <w:t xml:space="preserve"> </w:t>
      </w:r>
      <w:r w:rsidR="004559A1" w:rsidRPr="007B0EF5">
        <w:rPr>
          <w:rFonts w:ascii="Arial" w:hAnsi="Arial" w:cs="Arial"/>
          <w:lang w:val="hr-HR"/>
        </w:rPr>
        <w:t xml:space="preserve">(u daljnjem tekstu: </w:t>
      </w:r>
      <w:r w:rsidRPr="007B0EF5">
        <w:rPr>
          <w:rFonts w:ascii="Arial" w:hAnsi="Arial" w:cs="Arial"/>
          <w:lang w:val="hr-HR"/>
        </w:rPr>
        <w:t>REAM</w:t>
      </w:r>
      <w:r w:rsidR="00647ACA" w:rsidRPr="007B0EF5">
        <w:rPr>
          <w:rFonts w:ascii="Arial" w:hAnsi="Arial" w:cs="Arial"/>
          <w:lang w:val="hr-HR"/>
        </w:rPr>
        <w:t>/Davatelj informacija</w:t>
      </w:r>
      <w:r w:rsidR="004559A1" w:rsidRPr="007B0EF5">
        <w:rPr>
          <w:rFonts w:ascii="Arial" w:hAnsi="Arial" w:cs="Arial"/>
          <w:lang w:val="hr-HR"/>
        </w:rPr>
        <w:t>)</w:t>
      </w:r>
    </w:p>
    <w:p w:rsidR="0063092F" w:rsidRPr="007B0EF5" w:rsidRDefault="0063092F">
      <w:pPr>
        <w:jc w:val="both"/>
        <w:rPr>
          <w:rFonts w:ascii="Arial" w:hAnsi="Arial" w:cs="Arial"/>
          <w:lang w:val="hr-HR"/>
        </w:rPr>
      </w:pPr>
    </w:p>
    <w:p w:rsidR="00CC43F4" w:rsidRPr="007B0EF5" w:rsidRDefault="00121C16">
      <w:pPr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>i</w:t>
      </w:r>
    </w:p>
    <w:p w:rsidR="00EF033D" w:rsidRPr="007B0EF5" w:rsidRDefault="00EF033D">
      <w:pPr>
        <w:jc w:val="both"/>
        <w:rPr>
          <w:rFonts w:ascii="Arial" w:hAnsi="Arial" w:cs="Arial"/>
          <w:lang w:val="hr-HR"/>
        </w:rPr>
      </w:pPr>
    </w:p>
    <w:p w:rsidR="008F4954" w:rsidRPr="007B0EF5" w:rsidRDefault="006B2FFE" w:rsidP="00921AB4">
      <w:pPr>
        <w:jc w:val="both"/>
        <w:rPr>
          <w:rFonts w:ascii="Arial" w:hAnsi="Arial" w:cs="Arial"/>
          <w:b/>
          <w:lang w:val="hr-HR"/>
        </w:rPr>
      </w:pPr>
      <w:r w:rsidRPr="007B0EF5">
        <w:rPr>
          <w:rFonts w:ascii="Arial" w:hAnsi="Arial" w:cs="Arial"/>
          <w:b/>
          <w:lang w:val="hr-HR"/>
        </w:rPr>
        <w:t>_______________</w:t>
      </w:r>
      <w:r w:rsidR="00921AB4" w:rsidRPr="007B0EF5">
        <w:rPr>
          <w:rFonts w:ascii="Arial" w:hAnsi="Arial" w:cs="Arial"/>
          <w:b/>
          <w:lang w:val="hr-HR"/>
        </w:rPr>
        <w:t xml:space="preserve"> d.o.o.</w:t>
      </w:r>
      <w:r w:rsidR="00EC2C6A" w:rsidRPr="007B0EF5">
        <w:rPr>
          <w:rFonts w:ascii="Arial" w:hAnsi="Arial" w:cs="Arial"/>
          <w:b/>
          <w:lang w:val="hr-HR"/>
        </w:rPr>
        <w:t xml:space="preserve">, </w:t>
      </w:r>
      <w:r w:rsidRPr="007B0EF5">
        <w:rPr>
          <w:rFonts w:ascii="Arial" w:hAnsi="Arial" w:cs="Arial"/>
          <w:lang w:val="hr-HR"/>
        </w:rPr>
        <w:t>Adresa: _____________________</w:t>
      </w:r>
      <w:r w:rsidR="00921AB4" w:rsidRPr="007B0EF5">
        <w:rPr>
          <w:rFonts w:ascii="Arial" w:hAnsi="Arial" w:cs="Arial"/>
          <w:lang w:val="hr-HR"/>
        </w:rPr>
        <w:t>,</w:t>
      </w:r>
      <w:r w:rsidR="00921AB4" w:rsidRPr="007B0EF5">
        <w:rPr>
          <w:rFonts w:ascii="Arial" w:hAnsi="Arial" w:cs="Arial"/>
          <w:b/>
          <w:lang w:val="hr-HR"/>
        </w:rPr>
        <w:t xml:space="preserve"> </w:t>
      </w:r>
      <w:r w:rsidR="00EC2C6A" w:rsidRPr="007B0EF5">
        <w:rPr>
          <w:rFonts w:ascii="Arial" w:hAnsi="Arial" w:cs="Arial"/>
          <w:lang w:val="hr-HR"/>
        </w:rPr>
        <w:t xml:space="preserve">OIB: </w:t>
      </w:r>
      <w:r w:rsidRPr="007B0EF5">
        <w:rPr>
          <w:rFonts w:ascii="Arial" w:hAnsi="Arial" w:cs="Arial"/>
          <w:lang w:val="hr-HR"/>
        </w:rPr>
        <w:t>______________</w:t>
      </w:r>
      <w:r w:rsidR="00EC2C6A" w:rsidRPr="007B0EF5">
        <w:rPr>
          <w:rFonts w:ascii="Arial" w:hAnsi="Arial" w:cs="Arial"/>
          <w:lang w:val="hr-HR"/>
        </w:rPr>
        <w:t xml:space="preserve">, </w:t>
      </w:r>
      <w:r w:rsidR="000D4359" w:rsidRPr="007B0EF5">
        <w:rPr>
          <w:rFonts w:ascii="Arial" w:hAnsi="Arial" w:cs="Arial"/>
          <w:lang w:val="hr-HR"/>
        </w:rPr>
        <w:t xml:space="preserve">zastupano po </w:t>
      </w:r>
      <w:r w:rsidRPr="007B0EF5">
        <w:rPr>
          <w:rFonts w:ascii="Arial" w:hAnsi="Arial" w:cs="Arial"/>
          <w:lang w:val="hr-HR"/>
        </w:rPr>
        <w:t>_____________</w:t>
      </w:r>
      <w:r w:rsidR="000D4359" w:rsidRPr="007B0EF5">
        <w:rPr>
          <w:rFonts w:ascii="Arial" w:hAnsi="Arial" w:cs="Arial"/>
          <w:lang w:val="hr-HR"/>
        </w:rPr>
        <w:t xml:space="preserve">: </w:t>
      </w:r>
      <w:r w:rsidRPr="007B0EF5">
        <w:rPr>
          <w:rFonts w:ascii="Arial" w:hAnsi="Arial" w:cs="Arial"/>
          <w:lang w:val="hr-HR"/>
        </w:rPr>
        <w:t>____________________________</w:t>
      </w:r>
      <w:r w:rsidR="000D4359" w:rsidRPr="007B0EF5">
        <w:rPr>
          <w:rFonts w:ascii="Arial" w:hAnsi="Arial" w:cs="Arial"/>
          <w:lang w:val="hr-HR"/>
        </w:rPr>
        <w:t xml:space="preserve"> </w:t>
      </w:r>
      <w:r w:rsidR="004559A1" w:rsidRPr="007B0EF5">
        <w:rPr>
          <w:rFonts w:ascii="Arial" w:hAnsi="Arial" w:cs="Arial"/>
          <w:lang w:val="hr-HR"/>
        </w:rPr>
        <w:t xml:space="preserve">(u daljnjem tekstu: </w:t>
      </w:r>
      <w:r w:rsidR="00647ACA" w:rsidRPr="007B0EF5">
        <w:rPr>
          <w:rFonts w:ascii="Arial" w:hAnsi="Arial" w:cs="Arial"/>
          <w:lang w:val="hr-HR"/>
        </w:rPr>
        <w:t>Primatelj informacija</w:t>
      </w:r>
      <w:r w:rsidR="004559A1" w:rsidRPr="007B0EF5">
        <w:rPr>
          <w:rFonts w:ascii="Arial" w:hAnsi="Arial" w:cs="Arial"/>
          <w:lang w:val="hr-HR"/>
        </w:rPr>
        <w:t>)</w:t>
      </w:r>
    </w:p>
    <w:p w:rsidR="008F4954" w:rsidRPr="007B0EF5" w:rsidRDefault="008F4954">
      <w:pPr>
        <w:jc w:val="both"/>
        <w:rPr>
          <w:rFonts w:ascii="Arial" w:hAnsi="Arial" w:cs="Arial"/>
          <w:b/>
          <w:lang w:val="hr-HR"/>
        </w:rPr>
      </w:pPr>
    </w:p>
    <w:p w:rsidR="001841F8" w:rsidRPr="007B0EF5" w:rsidRDefault="001841F8" w:rsidP="008F4954">
      <w:pPr>
        <w:ind w:firstLine="720"/>
        <w:jc w:val="both"/>
        <w:rPr>
          <w:rFonts w:ascii="Arial" w:hAnsi="Arial" w:cs="Arial"/>
          <w:lang w:val="hr-HR"/>
        </w:rPr>
      </w:pPr>
    </w:p>
    <w:p w:rsidR="00CC43F4" w:rsidRPr="007B0EF5" w:rsidRDefault="00CC43F4">
      <w:pPr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>zaključili su dana</w:t>
      </w:r>
      <w:r w:rsidR="00171924" w:rsidRPr="007B0EF5">
        <w:rPr>
          <w:rFonts w:ascii="Arial" w:hAnsi="Arial" w:cs="Arial"/>
          <w:lang w:val="hr-HR"/>
        </w:rPr>
        <w:t xml:space="preserve"> </w:t>
      </w:r>
      <w:r w:rsidR="00956C15" w:rsidRPr="007B0EF5">
        <w:rPr>
          <w:rFonts w:ascii="Arial" w:hAnsi="Arial" w:cs="Arial"/>
          <w:lang w:val="hr-HR"/>
        </w:rPr>
        <w:t>__________</w:t>
      </w:r>
      <w:r w:rsidR="006B2FFE" w:rsidRPr="007B0EF5">
        <w:rPr>
          <w:rFonts w:ascii="Arial" w:hAnsi="Arial" w:cs="Arial"/>
          <w:lang w:val="hr-HR"/>
        </w:rPr>
        <w:t>20</w:t>
      </w:r>
      <w:r w:rsidR="00104AB7" w:rsidRPr="007B0EF5">
        <w:rPr>
          <w:rFonts w:ascii="Arial" w:hAnsi="Arial" w:cs="Arial"/>
          <w:lang w:val="hr-HR"/>
        </w:rPr>
        <w:t>22</w:t>
      </w:r>
      <w:r w:rsidR="002D15BC" w:rsidRPr="007B0EF5">
        <w:rPr>
          <w:rFonts w:ascii="Arial" w:hAnsi="Arial" w:cs="Arial"/>
          <w:lang w:val="hr-HR"/>
        </w:rPr>
        <w:t>.</w:t>
      </w:r>
      <w:r w:rsidRPr="007B0EF5">
        <w:rPr>
          <w:rFonts w:ascii="Arial" w:hAnsi="Arial" w:cs="Arial"/>
          <w:lang w:val="hr-HR"/>
        </w:rPr>
        <w:t xml:space="preserve"> sljedeći</w:t>
      </w:r>
    </w:p>
    <w:p w:rsidR="00EF033D" w:rsidRPr="007B0EF5" w:rsidRDefault="00EF033D">
      <w:pPr>
        <w:jc w:val="both"/>
        <w:rPr>
          <w:rFonts w:ascii="Arial" w:hAnsi="Arial" w:cs="Arial"/>
          <w:lang w:val="hr-HR"/>
        </w:rPr>
      </w:pPr>
    </w:p>
    <w:p w:rsidR="00DF7979" w:rsidRPr="007B0EF5" w:rsidRDefault="00DF7979">
      <w:pPr>
        <w:jc w:val="both"/>
        <w:rPr>
          <w:rFonts w:ascii="Arial" w:hAnsi="Arial" w:cs="Arial"/>
          <w:lang w:val="hr-HR"/>
        </w:rPr>
      </w:pPr>
    </w:p>
    <w:p w:rsidR="00CC43F4" w:rsidRPr="007B0EF5" w:rsidRDefault="00CC43F4">
      <w:pPr>
        <w:jc w:val="center"/>
        <w:rPr>
          <w:rFonts w:ascii="Arial" w:hAnsi="Arial" w:cs="Arial"/>
          <w:b/>
          <w:lang w:val="hr-HR"/>
        </w:rPr>
      </w:pPr>
    </w:p>
    <w:p w:rsidR="00CC43F4" w:rsidRPr="007B0EF5" w:rsidRDefault="00CC43F4">
      <w:pPr>
        <w:jc w:val="center"/>
        <w:rPr>
          <w:rFonts w:ascii="Arial" w:hAnsi="Arial" w:cs="Arial"/>
          <w:b/>
          <w:lang w:val="hr-HR"/>
        </w:rPr>
      </w:pPr>
      <w:r w:rsidRPr="007B0EF5">
        <w:rPr>
          <w:rFonts w:ascii="Arial" w:hAnsi="Arial" w:cs="Arial"/>
          <w:b/>
          <w:lang w:val="hr-HR"/>
        </w:rPr>
        <w:t xml:space="preserve">UGOVOR O </w:t>
      </w:r>
      <w:r w:rsidR="00B51CBD" w:rsidRPr="007B0EF5">
        <w:rPr>
          <w:rFonts w:ascii="Arial" w:hAnsi="Arial" w:cs="Arial"/>
          <w:b/>
          <w:lang w:val="hr-HR"/>
        </w:rPr>
        <w:t>POVJERLJIVOSTI</w:t>
      </w:r>
      <w:r w:rsidR="0003051D" w:rsidRPr="007B0EF5">
        <w:rPr>
          <w:rFonts w:ascii="Arial" w:hAnsi="Arial" w:cs="Arial"/>
          <w:b/>
          <w:lang w:val="hr-HR"/>
        </w:rPr>
        <w:t xml:space="preserve"> </w:t>
      </w:r>
    </w:p>
    <w:p w:rsidR="00CC43F4" w:rsidRPr="007B0EF5" w:rsidRDefault="00CC43F4">
      <w:pPr>
        <w:spacing w:line="360" w:lineRule="auto"/>
        <w:jc w:val="center"/>
        <w:rPr>
          <w:rFonts w:ascii="Arial" w:hAnsi="Arial" w:cs="Arial"/>
          <w:b/>
          <w:lang w:val="hr-HR"/>
        </w:rPr>
      </w:pPr>
    </w:p>
    <w:p w:rsidR="00DF7979" w:rsidRPr="007B0EF5" w:rsidRDefault="00DF7979">
      <w:pPr>
        <w:spacing w:line="360" w:lineRule="auto"/>
        <w:jc w:val="center"/>
        <w:rPr>
          <w:rFonts w:ascii="Arial" w:hAnsi="Arial" w:cs="Arial"/>
          <w:b/>
          <w:lang w:val="hr-HR"/>
        </w:rPr>
      </w:pPr>
    </w:p>
    <w:p w:rsidR="00EF033D" w:rsidRPr="007B0EF5" w:rsidRDefault="00CC43F4" w:rsidP="00B51CBD">
      <w:pPr>
        <w:jc w:val="center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>Članak 1.</w:t>
      </w:r>
    </w:p>
    <w:p w:rsidR="00A76C5A" w:rsidRPr="007B0EF5" w:rsidRDefault="008E1DF1" w:rsidP="00A76C5A">
      <w:pPr>
        <w:jc w:val="both"/>
        <w:rPr>
          <w:rFonts w:ascii="Arial" w:hAnsi="Arial" w:cs="Arial"/>
          <w:lang w:eastAsia="sl-SI"/>
        </w:rPr>
      </w:pPr>
      <w:r w:rsidRPr="007B0EF5">
        <w:rPr>
          <w:rFonts w:ascii="Arial" w:hAnsi="Arial" w:cs="Arial"/>
          <w:lang w:val="hr-HR"/>
        </w:rPr>
        <w:t xml:space="preserve">Ugovorne strane suglasne su da </w:t>
      </w:r>
      <w:r w:rsidR="004559A1" w:rsidRPr="007B0EF5">
        <w:rPr>
          <w:rFonts w:ascii="Arial" w:hAnsi="Arial" w:cs="Arial"/>
          <w:lang w:val="hr-HR"/>
        </w:rPr>
        <w:t xml:space="preserve">će </w:t>
      </w:r>
      <w:r w:rsidR="00921AB4" w:rsidRPr="007B0EF5">
        <w:rPr>
          <w:rFonts w:ascii="Arial" w:hAnsi="Arial" w:cs="Arial"/>
          <w:lang w:val="hr-HR"/>
        </w:rPr>
        <w:t>REAM</w:t>
      </w:r>
      <w:r w:rsidR="004559A1" w:rsidRPr="007B0EF5">
        <w:rPr>
          <w:rFonts w:ascii="Arial" w:hAnsi="Arial" w:cs="Arial"/>
          <w:lang w:val="hr-HR"/>
        </w:rPr>
        <w:t xml:space="preserve"> sa </w:t>
      </w:r>
      <w:r w:rsidR="00EC2C6A" w:rsidRPr="007B0EF5">
        <w:rPr>
          <w:rFonts w:ascii="Arial" w:hAnsi="Arial" w:cs="Arial"/>
          <w:lang w:val="hr-HR"/>
        </w:rPr>
        <w:t xml:space="preserve">Primateljem informacija </w:t>
      </w:r>
      <w:proofErr w:type="spellStart"/>
      <w:r w:rsidR="004559A1" w:rsidRPr="007B0EF5">
        <w:rPr>
          <w:rFonts w:ascii="Arial" w:hAnsi="Arial" w:cs="Arial"/>
          <w:lang w:val="hr-HR"/>
        </w:rPr>
        <w:t>izmjeniti</w:t>
      </w:r>
      <w:proofErr w:type="spellEnd"/>
      <w:r w:rsidR="004559A1" w:rsidRPr="007B0EF5">
        <w:rPr>
          <w:rFonts w:ascii="Arial" w:hAnsi="Arial" w:cs="Arial"/>
          <w:lang w:val="hr-HR"/>
        </w:rPr>
        <w:t xml:space="preserve"> određene </w:t>
      </w:r>
      <w:r w:rsidR="006441C8" w:rsidRPr="007B0EF5">
        <w:rPr>
          <w:rFonts w:ascii="Arial" w:hAnsi="Arial" w:cs="Arial"/>
          <w:lang w:val="hr-HR"/>
        </w:rPr>
        <w:t xml:space="preserve">povjerljive </w:t>
      </w:r>
      <w:r w:rsidR="004559A1" w:rsidRPr="007B0EF5">
        <w:rPr>
          <w:rFonts w:ascii="Arial" w:hAnsi="Arial" w:cs="Arial"/>
          <w:lang w:val="hr-HR"/>
        </w:rPr>
        <w:t xml:space="preserve">informacije vezano uz </w:t>
      </w:r>
      <w:r w:rsidR="00921AB4" w:rsidRPr="007B0EF5">
        <w:rPr>
          <w:rFonts w:ascii="Arial" w:hAnsi="Arial" w:cs="Arial"/>
          <w:lang w:val="hr-HR"/>
        </w:rPr>
        <w:t>nekretnin</w:t>
      </w:r>
      <w:r w:rsidR="00C32454" w:rsidRPr="007B0EF5">
        <w:rPr>
          <w:rFonts w:ascii="Arial" w:hAnsi="Arial" w:cs="Arial"/>
          <w:lang w:val="hr-HR"/>
        </w:rPr>
        <w:t>u</w:t>
      </w:r>
      <w:r w:rsidR="00921AB4" w:rsidRPr="007B0EF5">
        <w:rPr>
          <w:rFonts w:ascii="Arial" w:hAnsi="Arial" w:cs="Arial"/>
          <w:lang w:val="hr-HR"/>
        </w:rPr>
        <w:t xml:space="preserve"> </w:t>
      </w:r>
      <w:r w:rsidR="000A2763" w:rsidRPr="007B0EF5">
        <w:rPr>
          <w:rFonts w:ascii="Arial" w:hAnsi="Arial" w:cs="Arial"/>
          <w:lang w:val="hr-HR"/>
        </w:rPr>
        <w:t>evidentiran</w:t>
      </w:r>
      <w:r w:rsidR="00C32454" w:rsidRPr="007B0EF5">
        <w:rPr>
          <w:rFonts w:ascii="Arial" w:hAnsi="Arial" w:cs="Arial"/>
          <w:lang w:val="hr-HR"/>
        </w:rPr>
        <w:t>u</w:t>
      </w:r>
      <w:r w:rsidR="006B2FFE" w:rsidRPr="007B0EF5">
        <w:rPr>
          <w:rFonts w:ascii="Arial" w:hAnsi="Arial" w:cs="Arial"/>
          <w:lang w:val="hr-HR"/>
        </w:rPr>
        <w:t xml:space="preserve"> u zemljišnim knjigama </w:t>
      </w:r>
      <w:proofErr w:type="spellStart"/>
      <w:r w:rsidR="002D30EE" w:rsidRPr="007B0EF5">
        <w:rPr>
          <w:rFonts w:ascii="Arial" w:hAnsi="Arial" w:cs="Arial"/>
          <w:lang w:eastAsia="sl-SI"/>
        </w:rPr>
        <w:t>Općinskog</w:t>
      </w:r>
      <w:proofErr w:type="spellEnd"/>
      <w:r w:rsidR="002D30EE" w:rsidRPr="007B0EF5">
        <w:rPr>
          <w:rFonts w:ascii="Arial" w:hAnsi="Arial" w:cs="Arial"/>
          <w:lang w:eastAsia="sl-SI"/>
        </w:rPr>
        <w:t xml:space="preserve"> </w:t>
      </w:r>
      <w:proofErr w:type="spellStart"/>
      <w:r w:rsidR="002D30EE" w:rsidRPr="007B0EF5">
        <w:rPr>
          <w:rFonts w:ascii="Arial" w:hAnsi="Arial" w:cs="Arial"/>
          <w:lang w:eastAsia="sl-SI"/>
        </w:rPr>
        <w:t>suda</w:t>
      </w:r>
      <w:proofErr w:type="spellEnd"/>
      <w:r w:rsidR="002D30EE" w:rsidRPr="007B0EF5">
        <w:rPr>
          <w:rFonts w:ascii="Arial" w:hAnsi="Arial" w:cs="Arial"/>
          <w:lang w:eastAsia="sl-SI"/>
        </w:rPr>
        <w:t xml:space="preserve"> u </w:t>
      </w:r>
      <w:proofErr w:type="spellStart"/>
      <w:r w:rsidR="00104AB7" w:rsidRPr="007B0EF5">
        <w:rPr>
          <w:rFonts w:ascii="Arial" w:hAnsi="Arial" w:cs="Arial"/>
          <w:lang w:eastAsia="sl-SI"/>
        </w:rPr>
        <w:t>Pazinu</w:t>
      </w:r>
      <w:proofErr w:type="spellEnd"/>
      <w:r w:rsidR="00A76C5A" w:rsidRPr="007B0EF5">
        <w:rPr>
          <w:rFonts w:ascii="Arial" w:hAnsi="Arial" w:cs="Arial"/>
          <w:lang w:eastAsia="sl-SI"/>
        </w:rPr>
        <w:t xml:space="preserve">, </w:t>
      </w:r>
      <w:proofErr w:type="spellStart"/>
      <w:r w:rsidR="00A76C5A" w:rsidRPr="007B0EF5">
        <w:rPr>
          <w:rFonts w:ascii="Arial" w:hAnsi="Arial" w:cs="Arial"/>
          <w:lang w:eastAsia="sl-SI"/>
        </w:rPr>
        <w:t>zemljišnoknjižni</w:t>
      </w:r>
      <w:proofErr w:type="spellEnd"/>
      <w:r w:rsidR="00A76C5A" w:rsidRPr="007B0EF5">
        <w:rPr>
          <w:rFonts w:ascii="Arial" w:hAnsi="Arial" w:cs="Arial"/>
          <w:lang w:eastAsia="sl-SI"/>
        </w:rPr>
        <w:t xml:space="preserve"> </w:t>
      </w:r>
      <w:proofErr w:type="spellStart"/>
      <w:r w:rsidR="00A76C5A" w:rsidRPr="007B0EF5">
        <w:rPr>
          <w:rFonts w:ascii="Arial" w:hAnsi="Arial" w:cs="Arial"/>
          <w:lang w:eastAsia="sl-SI"/>
        </w:rPr>
        <w:t>odjel</w:t>
      </w:r>
      <w:proofErr w:type="spellEnd"/>
      <w:r w:rsidR="00A76C5A" w:rsidRPr="007B0EF5">
        <w:rPr>
          <w:rFonts w:ascii="Arial" w:hAnsi="Arial" w:cs="Arial"/>
          <w:lang w:eastAsia="sl-SI"/>
        </w:rPr>
        <w:t xml:space="preserve"> </w:t>
      </w:r>
      <w:proofErr w:type="spellStart"/>
      <w:r w:rsidR="00104AB7" w:rsidRPr="007B0EF5">
        <w:rPr>
          <w:rFonts w:ascii="Arial" w:hAnsi="Arial" w:cs="Arial"/>
          <w:lang w:eastAsia="sl-SI"/>
        </w:rPr>
        <w:t>Poreč</w:t>
      </w:r>
      <w:proofErr w:type="spellEnd"/>
      <w:r w:rsidR="00A76C5A" w:rsidRPr="007B0EF5">
        <w:rPr>
          <w:rFonts w:ascii="Arial" w:hAnsi="Arial" w:cs="Arial"/>
          <w:lang w:eastAsia="sl-SI"/>
        </w:rPr>
        <w:t xml:space="preserve"> </w:t>
      </w:r>
      <w:proofErr w:type="spellStart"/>
      <w:r w:rsidR="00A76C5A" w:rsidRPr="007B0EF5">
        <w:rPr>
          <w:rFonts w:ascii="Arial" w:hAnsi="Arial" w:cs="Arial"/>
          <w:lang w:eastAsia="sl-SI"/>
        </w:rPr>
        <w:t>i</w:t>
      </w:r>
      <w:proofErr w:type="spellEnd"/>
      <w:r w:rsidR="00A76C5A" w:rsidRPr="007B0EF5">
        <w:rPr>
          <w:rFonts w:ascii="Arial" w:hAnsi="Arial" w:cs="Arial"/>
          <w:lang w:eastAsia="sl-SI"/>
        </w:rPr>
        <w:t xml:space="preserve"> to:</w:t>
      </w:r>
    </w:p>
    <w:p w:rsidR="00104AB7" w:rsidRPr="007B0EF5" w:rsidRDefault="00104AB7" w:rsidP="00104AB7">
      <w:pPr>
        <w:spacing w:after="160"/>
        <w:ind w:firstLine="708"/>
        <w:jc w:val="both"/>
        <w:rPr>
          <w:rFonts w:ascii="Arial" w:eastAsia="Calibri" w:hAnsi="Arial" w:cs="Arial"/>
          <w:b/>
          <w:noProof/>
          <w:lang w:val="hr-HR" w:eastAsia="sl-SI"/>
        </w:rPr>
      </w:pPr>
      <w:r w:rsidRPr="007B0EF5">
        <w:rPr>
          <w:rFonts w:ascii="Arial" w:eastAsia="Calibri" w:hAnsi="Arial" w:cs="Arial"/>
          <w:b/>
          <w:noProof/>
          <w:lang w:val="hr-HR" w:eastAsia="sl-SI"/>
        </w:rPr>
        <w:t>- zk.ul. 442, z.k.č.br. 316/1, 34. Suvlasnički dio: 4/1205 ETAŽNO VLASNIŠTVO (E-34) s kojim je povezano pravo vlasništva na sporedni dio - spremište u podrumu zgrade u Planu posebnih dijelova zgrade oznake "SS13", ukupne površine 3,67 m2, pripada stanu u Planu posebnih dijelova zgrade oznake "S13", k.o.Vrsar;</w:t>
      </w:r>
    </w:p>
    <w:p w:rsidR="00104AB7" w:rsidRPr="007B0EF5" w:rsidRDefault="00104AB7" w:rsidP="00104AB7">
      <w:pPr>
        <w:spacing w:after="160"/>
        <w:ind w:firstLine="708"/>
        <w:jc w:val="both"/>
        <w:rPr>
          <w:rFonts w:ascii="Arial" w:eastAsia="Calibri" w:hAnsi="Arial" w:cs="Arial"/>
          <w:b/>
          <w:noProof/>
          <w:lang w:val="hr-HR" w:eastAsia="sl-SI"/>
        </w:rPr>
      </w:pPr>
      <w:r w:rsidRPr="007B0EF5">
        <w:rPr>
          <w:rFonts w:ascii="Arial" w:eastAsia="Calibri" w:hAnsi="Arial" w:cs="Arial"/>
          <w:b/>
          <w:noProof/>
          <w:lang w:val="hr-HR" w:eastAsia="sl-SI"/>
        </w:rPr>
        <w:t>- zk.ul. 442, z.k.č.br. 316/1, 15. Suvlasnički dio: 99/1205 ETAŽNO VLASNIŠTVO (E-15) s kojim je povezano pravo vlasništva na stan u dijelu drugog kata i dijelu potkrovlja zgrade, u Planu posebnih dijelova zgrade oznake "S13", stambenog prostora neto površine 57,40 m2 na 2. katu i od 41,26 m2 u potkrovlju, ukupne površine 98,66 m2, k.o.Vrsar;</w:t>
      </w:r>
    </w:p>
    <w:p w:rsidR="00104AB7" w:rsidRPr="007B0EF5" w:rsidRDefault="00104AB7" w:rsidP="00104AB7">
      <w:pPr>
        <w:spacing w:after="160"/>
        <w:ind w:firstLine="708"/>
        <w:jc w:val="both"/>
        <w:rPr>
          <w:rFonts w:ascii="Arial" w:eastAsia="Calibri" w:hAnsi="Arial" w:cs="Arial"/>
          <w:b/>
          <w:noProof/>
          <w:lang w:val="hr-HR" w:eastAsia="sl-SI"/>
        </w:rPr>
      </w:pPr>
      <w:r w:rsidRPr="007B0EF5">
        <w:rPr>
          <w:rFonts w:ascii="Arial" w:eastAsia="Calibri" w:hAnsi="Arial" w:cs="Arial"/>
          <w:b/>
          <w:noProof/>
          <w:lang w:val="hr-HR" w:eastAsia="sl-SI"/>
        </w:rPr>
        <w:t>- te izvanknjižno vlasništvo parkirnog mjesta oznake P8 na z.k.č.br. 316/1, k.o.Vrsar,</w:t>
      </w:r>
    </w:p>
    <w:p w:rsidR="00104AB7" w:rsidRPr="007B0EF5" w:rsidRDefault="00104AB7" w:rsidP="00104AB7">
      <w:pPr>
        <w:spacing w:after="160"/>
        <w:ind w:firstLine="708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7B0EF5">
        <w:rPr>
          <w:rFonts w:asciiTheme="minorHAnsi" w:hAnsiTheme="minorHAnsi" w:cs="Arial"/>
          <w:sz w:val="22"/>
          <w:szCs w:val="22"/>
          <w:lang w:val="hr-HR"/>
        </w:rPr>
        <w:t xml:space="preserve">a koja Nekretnina je vlasništvu društva: </w:t>
      </w:r>
    </w:p>
    <w:p w:rsidR="00956C15" w:rsidRPr="007B0EF5" w:rsidRDefault="00104AB7" w:rsidP="00104AB7">
      <w:pPr>
        <w:jc w:val="both"/>
        <w:rPr>
          <w:rFonts w:ascii="Arial" w:eastAsia="Calibri" w:hAnsi="Arial" w:cs="Arial"/>
          <w:noProof/>
          <w:lang w:val="hr-HR" w:eastAsia="sl-SI"/>
        </w:rPr>
      </w:pPr>
      <w:r w:rsidRPr="007B0EF5">
        <w:rPr>
          <w:rFonts w:ascii="Arial" w:eastAsia="Calibri" w:hAnsi="Arial" w:cs="Arial"/>
          <w:noProof/>
          <w:lang w:val="hr-HR" w:eastAsia="sl-SI"/>
        </w:rPr>
        <w:t>N BANKA D.D., OIB: 73433895209, Dunajska cesta 128A, Ljubljana, Republika Slovenija,</w:t>
      </w:r>
    </w:p>
    <w:p w:rsidR="00104AB7" w:rsidRPr="007B0EF5" w:rsidRDefault="00104AB7" w:rsidP="00104AB7">
      <w:pPr>
        <w:jc w:val="both"/>
        <w:rPr>
          <w:rFonts w:ascii="Arial" w:hAnsi="Arial" w:cs="Arial"/>
          <w:lang w:val="hr-HR"/>
        </w:rPr>
      </w:pPr>
    </w:p>
    <w:p w:rsidR="004559A1" w:rsidRPr="007B0EF5" w:rsidRDefault="00141D58" w:rsidP="006B2FFE">
      <w:pPr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>t</w:t>
      </w:r>
      <w:r w:rsidR="006B2FFE" w:rsidRPr="007B0EF5">
        <w:rPr>
          <w:rFonts w:ascii="Arial" w:hAnsi="Arial" w:cs="Arial"/>
          <w:lang w:val="hr-HR"/>
        </w:rPr>
        <w:t>e će Davatelj informacija</w:t>
      </w:r>
      <w:r w:rsidR="00921AB4" w:rsidRPr="007B0EF5">
        <w:rPr>
          <w:rFonts w:ascii="Arial" w:hAnsi="Arial" w:cs="Arial"/>
          <w:lang w:val="hr-HR"/>
        </w:rPr>
        <w:t xml:space="preserve"> podijeliti </w:t>
      </w:r>
      <w:r w:rsidRPr="007B0EF5">
        <w:rPr>
          <w:rFonts w:ascii="Arial" w:hAnsi="Arial" w:cs="Arial"/>
          <w:lang w:val="hr-HR"/>
        </w:rPr>
        <w:t xml:space="preserve">određene informacije u pogledu navedenih Nekretnina, a sve </w:t>
      </w:r>
      <w:r w:rsidR="00921AB4" w:rsidRPr="007B0EF5">
        <w:rPr>
          <w:rFonts w:ascii="Arial" w:hAnsi="Arial" w:cs="Arial"/>
          <w:lang w:val="hr-HR"/>
        </w:rPr>
        <w:t xml:space="preserve">kako bi Primatelj informacija bio u mogućnosti </w:t>
      </w:r>
      <w:r w:rsidR="006B2FFE" w:rsidRPr="007B0EF5">
        <w:rPr>
          <w:rFonts w:ascii="Arial" w:hAnsi="Arial" w:cs="Arial"/>
          <w:lang w:val="hr-HR"/>
        </w:rPr>
        <w:t>dati svoju Obvezujuću ponudu za kupnju Nekretnina</w:t>
      </w:r>
      <w:r w:rsidRPr="007B0EF5">
        <w:rPr>
          <w:rFonts w:ascii="Arial" w:hAnsi="Arial" w:cs="Arial"/>
          <w:lang w:val="hr-HR"/>
        </w:rPr>
        <w:t xml:space="preserve">. </w:t>
      </w:r>
    </w:p>
    <w:p w:rsidR="004559A1" w:rsidRPr="007B0EF5" w:rsidRDefault="004559A1" w:rsidP="008E1DF1">
      <w:pPr>
        <w:jc w:val="both"/>
        <w:rPr>
          <w:rFonts w:ascii="Arial" w:hAnsi="Arial" w:cs="Arial"/>
          <w:lang w:val="hr-HR"/>
        </w:rPr>
      </w:pPr>
    </w:p>
    <w:p w:rsidR="009452C8" w:rsidRPr="007B0EF5" w:rsidRDefault="00DF41CB" w:rsidP="009452C8">
      <w:pPr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>P</w:t>
      </w:r>
      <w:r w:rsidR="004559A1" w:rsidRPr="007B0EF5">
        <w:rPr>
          <w:rFonts w:ascii="Arial" w:hAnsi="Arial" w:cs="Arial"/>
          <w:lang w:val="hr-HR"/>
        </w:rPr>
        <w:t xml:space="preserve">otpisom ovog ugovora </w:t>
      </w:r>
      <w:r w:rsidR="005D43D8" w:rsidRPr="007B0EF5">
        <w:rPr>
          <w:rFonts w:ascii="Arial" w:hAnsi="Arial" w:cs="Arial"/>
          <w:lang w:val="hr-HR"/>
        </w:rPr>
        <w:t>Primatelj informacija</w:t>
      </w:r>
      <w:r w:rsidR="003E68A6" w:rsidRPr="007B0EF5">
        <w:rPr>
          <w:rFonts w:ascii="Arial" w:hAnsi="Arial" w:cs="Arial"/>
          <w:lang w:val="hr-HR"/>
        </w:rPr>
        <w:t xml:space="preserve"> </w:t>
      </w:r>
      <w:r w:rsidRPr="007B0EF5">
        <w:rPr>
          <w:rFonts w:ascii="Arial" w:hAnsi="Arial" w:cs="Arial"/>
          <w:lang w:val="hr-HR"/>
        </w:rPr>
        <w:t>izričito izjavljuje da je upoznat da sve informacije</w:t>
      </w:r>
      <w:r w:rsidR="009452C8" w:rsidRPr="007B0EF5">
        <w:rPr>
          <w:rFonts w:ascii="Arial" w:hAnsi="Arial" w:cs="Arial"/>
          <w:lang w:val="hr-HR"/>
        </w:rPr>
        <w:t>:</w:t>
      </w:r>
    </w:p>
    <w:p w:rsidR="009452C8" w:rsidRPr="007B0EF5" w:rsidRDefault="00DF41CB" w:rsidP="009452C8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b/>
          <w:lang w:val="hr-HR"/>
        </w:rPr>
        <w:t>koje će</w:t>
      </w:r>
      <w:r w:rsidRPr="007B0EF5">
        <w:rPr>
          <w:rFonts w:ascii="Arial" w:hAnsi="Arial" w:cs="Arial"/>
          <w:lang w:val="hr-HR"/>
        </w:rPr>
        <w:t xml:space="preserve"> primiti</w:t>
      </w:r>
      <w:r w:rsidR="009452C8" w:rsidRPr="007B0EF5">
        <w:rPr>
          <w:rFonts w:ascii="Arial" w:hAnsi="Arial" w:cs="Arial"/>
          <w:lang w:val="hr-HR"/>
        </w:rPr>
        <w:t>, saznati</w:t>
      </w:r>
      <w:r w:rsidRPr="007B0EF5">
        <w:rPr>
          <w:rFonts w:ascii="Arial" w:hAnsi="Arial" w:cs="Arial"/>
          <w:lang w:val="hr-HR"/>
        </w:rPr>
        <w:t xml:space="preserve"> od </w:t>
      </w:r>
      <w:r w:rsidR="00921AB4" w:rsidRPr="007B0EF5">
        <w:rPr>
          <w:rFonts w:ascii="Arial" w:hAnsi="Arial" w:cs="Arial"/>
          <w:lang w:val="hr-HR"/>
        </w:rPr>
        <w:t>REAM</w:t>
      </w:r>
      <w:r w:rsidRPr="007B0EF5">
        <w:rPr>
          <w:rFonts w:ascii="Arial" w:hAnsi="Arial" w:cs="Arial"/>
          <w:lang w:val="hr-HR"/>
        </w:rPr>
        <w:t xml:space="preserve">-a ili od </w:t>
      </w:r>
      <w:r w:rsidR="00921AB4" w:rsidRPr="007B0EF5">
        <w:rPr>
          <w:rFonts w:ascii="Arial" w:hAnsi="Arial" w:cs="Arial"/>
          <w:lang w:val="hr-HR"/>
        </w:rPr>
        <w:t>REAM</w:t>
      </w:r>
      <w:r w:rsidRPr="007B0EF5">
        <w:rPr>
          <w:rFonts w:ascii="Arial" w:hAnsi="Arial" w:cs="Arial"/>
          <w:lang w:val="hr-HR"/>
        </w:rPr>
        <w:t>-a povezanih pravnih i fizičkih osoba</w:t>
      </w:r>
      <w:r w:rsidR="009452C8" w:rsidRPr="007B0EF5">
        <w:rPr>
          <w:rFonts w:ascii="Arial" w:hAnsi="Arial" w:cs="Arial"/>
          <w:lang w:val="hr-HR"/>
        </w:rPr>
        <w:t xml:space="preserve">, na bilo koji način i bilo kojim putem, se smatraju povjerljivim informacijama </w:t>
      </w:r>
      <w:r w:rsidR="0014734F" w:rsidRPr="007B0EF5">
        <w:rPr>
          <w:rFonts w:ascii="Arial" w:hAnsi="Arial" w:cs="Arial"/>
          <w:lang w:val="hr-HR"/>
        </w:rPr>
        <w:t>i/</w:t>
      </w:r>
      <w:r w:rsidR="009452C8" w:rsidRPr="007B0EF5">
        <w:rPr>
          <w:rFonts w:ascii="Arial" w:hAnsi="Arial" w:cs="Arial"/>
          <w:lang w:val="hr-HR"/>
        </w:rPr>
        <w:t>ili,</w:t>
      </w:r>
    </w:p>
    <w:p w:rsidR="009452C8" w:rsidRPr="007B0EF5" w:rsidRDefault="009452C8" w:rsidP="009452C8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b/>
          <w:lang w:val="hr-HR"/>
        </w:rPr>
        <w:t>koje je prije</w:t>
      </w:r>
      <w:r w:rsidRPr="007B0EF5">
        <w:rPr>
          <w:rFonts w:ascii="Arial" w:hAnsi="Arial" w:cs="Arial"/>
          <w:lang w:val="hr-HR"/>
        </w:rPr>
        <w:t xml:space="preserve"> potpisa ovog ugovora na bilo koji način i bilo kojim putem saznao, primio od pravnih i fizičkih osoba nepovezanih niti na bilo način sa </w:t>
      </w:r>
      <w:r w:rsidR="00921AB4" w:rsidRPr="007B0EF5">
        <w:rPr>
          <w:rFonts w:ascii="Arial" w:hAnsi="Arial" w:cs="Arial"/>
          <w:lang w:val="hr-HR"/>
        </w:rPr>
        <w:t>REAM</w:t>
      </w:r>
      <w:r w:rsidRPr="007B0EF5">
        <w:rPr>
          <w:rFonts w:ascii="Arial" w:hAnsi="Arial" w:cs="Arial"/>
          <w:lang w:val="hr-HR"/>
        </w:rPr>
        <w:t>-om, a u pogledu predmeta ovog Ugovora,</w:t>
      </w:r>
      <w:r w:rsidRPr="007B0EF5">
        <w:rPr>
          <w:lang w:val="hr-HR"/>
        </w:rPr>
        <w:t xml:space="preserve"> </w:t>
      </w:r>
      <w:r w:rsidRPr="007B0EF5">
        <w:rPr>
          <w:rFonts w:ascii="Arial" w:hAnsi="Arial" w:cs="Arial"/>
          <w:lang w:val="hr-HR"/>
        </w:rPr>
        <w:t xml:space="preserve">se smatraju povjerljivim informacijama </w:t>
      </w:r>
      <w:r w:rsidR="0014734F" w:rsidRPr="007B0EF5">
        <w:rPr>
          <w:rFonts w:ascii="Arial" w:hAnsi="Arial" w:cs="Arial"/>
          <w:lang w:val="hr-HR"/>
        </w:rPr>
        <w:t>i/</w:t>
      </w:r>
      <w:r w:rsidRPr="007B0EF5">
        <w:rPr>
          <w:rFonts w:ascii="Arial" w:hAnsi="Arial" w:cs="Arial"/>
          <w:lang w:val="hr-HR"/>
        </w:rPr>
        <w:t>ili,</w:t>
      </w:r>
    </w:p>
    <w:p w:rsidR="009452C8" w:rsidRPr="007B0EF5" w:rsidRDefault="009452C8" w:rsidP="009452C8">
      <w:pPr>
        <w:pStyle w:val="ListParagraph"/>
        <w:numPr>
          <w:ilvl w:val="0"/>
          <w:numId w:val="20"/>
        </w:numPr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b/>
          <w:lang w:val="hr-HR"/>
        </w:rPr>
        <w:t>koje će nakon</w:t>
      </w:r>
      <w:r w:rsidRPr="007B0EF5">
        <w:rPr>
          <w:rFonts w:ascii="Arial" w:hAnsi="Arial" w:cs="Arial"/>
          <w:lang w:val="hr-HR"/>
        </w:rPr>
        <w:t xml:space="preserve"> potpisa ovog ugovora na bilo koji način i bilo kojim putem saznati, primiti od pravnih i fizičkih osoba nepovezanih niti na bilo način sa </w:t>
      </w:r>
      <w:r w:rsidR="00921AB4" w:rsidRPr="007B0EF5">
        <w:rPr>
          <w:rFonts w:ascii="Arial" w:hAnsi="Arial" w:cs="Arial"/>
          <w:lang w:val="hr-HR"/>
        </w:rPr>
        <w:t>REAM</w:t>
      </w:r>
      <w:r w:rsidRPr="007B0EF5">
        <w:rPr>
          <w:rFonts w:ascii="Arial" w:hAnsi="Arial" w:cs="Arial"/>
          <w:lang w:val="hr-HR"/>
        </w:rPr>
        <w:t xml:space="preserve">-om, a u pogledu predmeta ovog Ugovora, se smatraju povjerljivim informacijama </w:t>
      </w:r>
      <w:r w:rsidR="0014734F" w:rsidRPr="007B0EF5">
        <w:rPr>
          <w:rFonts w:ascii="Arial" w:hAnsi="Arial" w:cs="Arial"/>
          <w:lang w:val="hr-HR"/>
        </w:rPr>
        <w:t>i/</w:t>
      </w:r>
      <w:r w:rsidRPr="007B0EF5">
        <w:rPr>
          <w:rFonts w:ascii="Arial" w:hAnsi="Arial" w:cs="Arial"/>
          <w:lang w:val="hr-HR"/>
        </w:rPr>
        <w:t>ili,</w:t>
      </w:r>
    </w:p>
    <w:p w:rsidR="009D0957" w:rsidRPr="007B0EF5" w:rsidRDefault="0014734F" w:rsidP="008E1DF1">
      <w:pPr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 xml:space="preserve">bilo kojim drugim načinom ili putem, bilo prije, bilo za vrijeme i bilo poslije sklapanja ovog ugovora, a u pogledu predmeta vezanog uz pojedini projekt </w:t>
      </w:r>
      <w:r w:rsidR="00921AB4" w:rsidRPr="007B0EF5">
        <w:rPr>
          <w:rFonts w:ascii="Arial" w:hAnsi="Arial" w:cs="Arial"/>
          <w:lang w:val="hr-HR"/>
        </w:rPr>
        <w:t>REAM</w:t>
      </w:r>
      <w:r w:rsidRPr="007B0EF5">
        <w:rPr>
          <w:rFonts w:ascii="Arial" w:hAnsi="Arial" w:cs="Arial"/>
          <w:lang w:val="hr-HR"/>
        </w:rPr>
        <w:t>-a, se smatraju te će se smatrati povjerljivim informacijama.</w:t>
      </w:r>
    </w:p>
    <w:p w:rsidR="008E1DF1" w:rsidRPr="007B0EF5" w:rsidRDefault="008E1DF1" w:rsidP="008E1DF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E4161" w:rsidRPr="007B0EF5" w:rsidRDefault="007E4161" w:rsidP="008E1DF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E1DF1" w:rsidRPr="007B0EF5" w:rsidRDefault="008E1DF1" w:rsidP="008E1DF1">
      <w:pPr>
        <w:jc w:val="center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>Članak 2.</w:t>
      </w:r>
    </w:p>
    <w:p w:rsidR="00B51CBD" w:rsidRPr="007B0EF5" w:rsidRDefault="008E1DF1" w:rsidP="008E1DF1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>Ugovorne strane su suglasne da tijekom izmjena informacija</w:t>
      </w:r>
      <w:r w:rsidR="00A71323" w:rsidRPr="007B0EF5">
        <w:rPr>
          <w:rFonts w:ascii="Arial" w:hAnsi="Arial" w:cs="Arial"/>
          <w:lang w:val="hr-HR"/>
        </w:rPr>
        <w:t xml:space="preserve"> koje čine Predmet Ugovora</w:t>
      </w:r>
      <w:r w:rsidRPr="007B0EF5">
        <w:rPr>
          <w:rFonts w:ascii="Arial" w:hAnsi="Arial" w:cs="Arial"/>
          <w:lang w:val="hr-HR"/>
        </w:rPr>
        <w:t xml:space="preserve">, određene informacije tajne ili povjerljive prirode mogu biti </w:t>
      </w:r>
      <w:r w:rsidR="00B1164C" w:rsidRPr="007B0EF5">
        <w:rPr>
          <w:rFonts w:ascii="Arial" w:hAnsi="Arial" w:cs="Arial"/>
          <w:lang w:val="hr-HR"/>
        </w:rPr>
        <w:t xml:space="preserve">učinjene dostupnim </w:t>
      </w:r>
      <w:r w:rsidR="00670B39" w:rsidRPr="007B0EF5">
        <w:rPr>
          <w:rFonts w:ascii="Arial" w:hAnsi="Arial" w:cs="Arial"/>
          <w:lang w:val="hr-HR"/>
        </w:rPr>
        <w:t>drugoj ugovornoj strani</w:t>
      </w:r>
      <w:r w:rsidR="003652F5" w:rsidRPr="007B0EF5">
        <w:rPr>
          <w:rFonts w:ascii="Arial" w:hAnsi="Arial" w:cs="Arial"/>
          <w:lang w:val="hr-HR"/>
        </w:rPr>
        <w:t>. Ovim Ugovorom u</w:t>
      </w:r>
      <w:r w:rsidRPr="007B0EF5">
        <w:rPr>
          <w:rFonts w:ascii="Arial" w:hAnsi="Arial" w:cs="Arial"/>
          <w:lang w:val="hr-HR"/>
        </w:rPr>
        <w:t xml:space="preserve">govorne strane žele zaštititi svoje interese prilikom iznošenja takvih tajnih ili povjerljivih informacija te </w:t>
      </w:r>
      <w:r w:rsidR="004E49F0" w:rsidRPr="007B0EF5">
        <w:rPr>
          <w:rFonts w:ascii="Arial" w:hAnsi="Arial" w:cs="Arial"/>
          <w:lang w:val="hr-HR"/>
        </w:rPr>
        <w:t xml:space="preserve">se </w:t>
      </w:r>
      <w:r w:rsidRPr="007B0EF5">
        <w:rPr>
          <w:rFonts w:ascii="Arial" w:hAnsi="Arial" w:cs="Arial"/>
          <w:lang w:val="hr-HR"/>
        </w:rPr>
        <w:t>o</w:t>
      </w:r>
      <w:r w:rsidR="00B51CBD" w:rsidRPr="007B0EF5">
        <w:rPr>
          <w:rFonts w:ascii="Arial" w:hAnsi="Arial" w:cs="Arial"/>
          <w:lang w:val="hr-HR"/>
        </w:rPr>
        <w:t xml:space="preserve">vim Ugovorom o </w:t>
      </w:r>
      <w:r w:rsidR="00E758EF" w:rsidRPr="007B0EF5">
        <w:rPr>
          <w:rFonts w:ascii="Arial" w:hAnsi="Arial" w:cs="Arial"/>
          <w:lang w:val="hr-HR"/>
        </w:rPr>
        <w:t>povjerljivosti</w:t>
      </w:r>
      <w:r w:rsidR="00B51CBD" w:rsidRPr="007B0EF5">
        <w:rPr>
          <w:rFonts w:ascii="Arial" w:hAnsi="Arial" w:cs="Arial"/>
          <w:lang w:val="hr-HR"/>
        </w:rPr>
        <w:t xml:space="preserve"> (u daljnjem tekstu: Ugovor) određuje opseg, sadržaj i način zaštite </w:t>
      </w:r>
      <w:r w:rsidR="00D5284E" w:rsidRPr="007B0EF5">
        <w:rPr>
          <w:rFonts w:ascii="Arial" w:hAnsi="Arial" w:cs="Arial"/>
          <w:lang w:val="hr-HR"/>
        </w:rPr>
        <w:t>p</w:t>
      </w:r>
      <w:r w:rsidR="00B51CBD" w:rsidRPr="007B0EF5">
        <w:rPr>
          <w:rFonts w:ascii="Arial" w:hAnsi="Arial" w:cs="Arial"/>
          <w:lang w:val="hr-HR"/>
        </w:rPr>
        <w:t xml:space="preserve">ovjerljivih podataka, kao i uvjeti korištenja istih. </w:t>
      </w:r>
    </w:p>
    <w:p w:rsidR="008E1DF1" w:rsidRPr="007B0EF5" w:rsidRDefault="008E1DF1" w:rsidP="008E1DF1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B51CBD" w:rsidRPr="007B0EF5" w:rsidRDefault="008E1DF1" w:rsidP="008E1DF1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>Za potrebe ovog Ugovora, informacije su bilo koje informacije, u bilo kojem obliku, uklju</w:t>
      </w:r>
      <w:r w:rsidRPr="007B0EF5">
        <w:rPr>
          <w:rFonts w:ascii="TT12o00" w:hAnsi="TT12o00" w:cs="TT12o00"/>
          <w:lang w:val="hr-HR"/>
        </w:rPr>
        <w:t>č</w:t>
      </w:r>
      <w:r w:rsidR="00D5284E" w:rsidRPr="007B0EF5">
        <w:rPr>
          <w:rFonts w:ascii="Arial" w:hAnsi="Arial" w:cs="Arial"/>
          <w:lang w:val="hr-HR"/>
        </w:rPr>
        <w:t>ivo i</w:t>
      </w:r>
      <w:r w:rsidRPr="007B0EF5">
        <w:rPr>
          <w:rFonts w:ascii="Arial" w:hAnsi="Arial" w:cs="Arial"/>
          <w:lang w:val="hr-HR"/>
        </w:rPr>
        <w:t>nformacije pružene ili razmijenjene u obliku dokumenata, razgovora, elektroni</w:t>
      </w:r>
      <w:r w:rsidRPr="007B0EF5">
        <w:rPr>
          <w:rFonts w:ascii="TT12o00" w:hAnsi="TT12o00" w:cs="TT12o00"/>
          <w:lang w:val="hr-HR"/>
        </w:rPr>
        <w:t>č</w:t>
      </w:r>
      <w:r w:rsidRPr="007B0EF5">
        <w:rPr>
          <w:rFonts w:ascii="Arial" w:hAnsi="Arial" w:cs="Arial"/>
          <w:lang w:val="hr-HR"/>
        </w:rPr>
        <w:t>kom obliku,</w:t>
      </w:r>
      <w:r w:rsidR="004E49F0" w:rsidRPr="007B0EF5">
        <w:rPr>
          <w:rFonts w:ascii="Arial" w:hAnsi="Arial" w:cs="Arial"/>
          <w:lang w:val="hr-HR"/>
        </w:rPr>
        <w:t xml:space="preserve"> </w:t>
      </w:r>
      <w:r w:rsidRPr="007B0EF5">
        <w:rPr>
          <w:rFonts w:ascii="Arial" w:hAnsi="Arial" w:cs="Arial"/>
          <w:lang w:val="hr-HR"/>
        </w:rPr>
        <w:t>informacije koje su sadržane u fizi</w:t>
      </w:r>
      <w:r w:rsidRPr="007B0EF5">
        <w:rPr>
          <w:rFonts w:ascii="TT12o00" w:hAnsi="TT12o00" w:cs="TT12o00"/>
          <w:lang w:val="hr-HR"/>
        </w:rPr>
        <w:t>č</w:t>
      </w:r>
      <w:r w:rsidRPr="007B0EF5">
        <w:rPr>
          <w:rFonts w:ascii="Arial" w:hAnsi="Arial" w:cs="Arial"/>
          <w:lang w:val="hr-HR"/>
        </w:rPr>
        <w:t>kim dijelovima, modelima, metodologiji, ili drugom mjerljivom formatu, programskoj podršci, ili materijalnim uzorcima, koje se na bilo koji na</w:t>
      </w:r>
      <w:r w:rsidRPr="007B0EF5">
        <w:rPr>
          <w:rFonts w:ascii="TT12o00" w:hAnsi="TT12o00" w:cs="TT12o00"/>
          <w:lang w:val="hr-HR"/>
        </w:rPr>
        <w:t>č</w:t>
      </w:r>
      <w:r w:rsidRPr="007B0EF5">
        <w:rPr>
          <w:rFonts w:ascii="Arial" w:hAnsi="Arial" w:cs="Arial"/>
          <w:lang w:val="hr-HR"/>
        </w:rPr>
        <w:t>in odnose na Predmet</w:t>
      </w:r>
      <w:r w:rsidR="00D5284E" w:rsidRPr="007B0EF5">
        <w:rPr>
          <w:rFonts w:ascii="Arial" w:hAnsi="Arial" w:cs="Arial"/>
          <w:lang w:val="hr-HR"/>
        </w:rPr>
        <w:t xml:space="preserve"> </w:t>
      </w:r>
      <w:r w:rsidRPr="007B0EF5">
        <w:rPr>
          <w:rFonts w:ascii="Arial" w:hAnsi="Arial" w:cs="Arial"/>
          <w:lang w:val="hr-HR"/>
        </w:rPr>
        <w:t>ugovora (u tekstu dalje – Informacije), a koje su od strane koja ih pruža (u tekstu dalje -</w:t>
      </w:r>
      <w:r w:rsidR="003652F5" w:rsidRPr="007B0EF5">
        <w:rPr>
          <w:rFonts w:ascii="Arial" w:hAnsi="Arial" w:cs="Arial"/>
          <w:lang w:val="hr-HR"/>
        </w:rPr>
        <w:t xml:space="preserve"> </w:t>
      </w:r>
      <w:r w:rsidRPr="007B0EF5">
        <w:rPr>
          <w:rFonts w:ascii="Arial" w:hAnsi="Arial" w:cs="Arial"/>
          <w:lang w:val="hr-HR"/>
        </w:rPr>
        <w:t xml:space="preserve">Pružatelj informacija) </w:t>
      </w:r>
      <w:r w:rsidR="00670B39" w:rsidRPr="007B0EF5">
        <w:rPr>
          <w:rFonts w:ascii="Arial" w:hAnsi="Arial" w:cs="Arial"/>
          <w:lang w:val="hr-HR"/>
        </w:rPr>
        <w:t xml:space="preserve">učinjene dostupnim </w:t>
      </w:r>
      <w:r w:rsidRPr="007B0EF5">
        <w:rPr>
          <w:rFonts w:ascii="Arial" w:hAnsi="Arial" w:cs="Arial"/>
          <w:lang w:val="hr-HR"/>
        </w:rPr>
        <w:t>drugoj strani koja ih prima (u tekstu dalje - Primatelj informacija).</w:t>
      </w:r>
    </w:p>
    <w:p w:rsidR="00B51CBD" w:rsidRPr="007B0EF5" w:rsidRDefault="00B51CBD" w:rsidP="008E1DF1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B51CBD" w:rsidRPr="007B0EF5" w:rsidRDefault="00B51CBD" w:rsidP="008E1DF1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B51CBD" w:rsidRPr="007B0EF5" w:rsidRDefault="003652F5" w:rsidP="00BE6A8F">
      <w:pPr>
        <w:jc w:val="center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>Članak 3</w:t>
      </w:r>
      <w:r w:rsidR="00BE6A8F" w:rsidRPr="007B0EF5">
        <w:rPr>
          <w:rFonts w:ascii="Arial" w:hAnsi="Arial" w:cs="Arial"/>
          <w:lang w:val="hr-HR"/>
        </w:rPr>
        <w:t>.</w:t>
      </w:r>
    </w:p>
    <w:p w:rsidR="00324A27" w:rsidRPr="007B0EF5" w:rsidRDefault="00324A27" w:rsidP="003A44D3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 xml:space="preserve">Primatelj informacija ovim Ugovorom se </w:t>
      </w:r>
      <w:r w:rsidR="00F77330" w:rsidRPr="007B0EF5">
        <w:rPr>
          <w:rFonts w:ascii="Arial" w:hAnsi="Arial" w:cs="Arial"/>
          <w:lang w:val="hr-HR"/>
        </w:rPr>
        <w:t xml:space="preserve">izričito </w:t>
      </w:r>
      <w:r w:rsidRPr="007B0EF5">
        <w:rPr>
          <w:rFonts w:ascii="Arial" w:hAnsi="Arial" w:cs="Arial"/>
          <w:lang w:val="hr-HR"/>
        </w:rPr>
        <w:t>obvezuje</w:t>
      </w:r>
      <w:r w:rsidR="00F77330" w:rsidRPr="007B0EF5">
        <w:rPr>
          <w:rFonts w:ascii="Arial" w:hAnsi="Arial" w:cs="Arial"/>
          <w:lang w:val="hr-HR"/>
        </w:rPr>
        <w:t xml:space="preserve"> bez mogućnosti iznimke</w:t>
      </w:r>
      <w:r w:rsidRPr="007B0EF5">
        <w:rPr>
          <w:rFonts w:ascii="Arial" w:hAnsi="Arial" w:cs="Arial"/>
          <w:lang w:val="hr-HR"/>
        </w:rPr>
        <w:t>:</w:t>
      </w:r>
    </w:p>
    <w:p w:rsidR="00324A27" w:rsidRPr="007B0EF5" w:rsidRDefault="00324A27" w:rsidP="003A44D3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324A27" w:rsidRPr="007B0EF5" w:rsidRDefault="00324A27" w:rsidP="003A44D3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>1. ne koristiti bilo koje primljene Informacije na bilo koji drugi na</w:t>
      </w:r>
      <w:r w:rsidRPr="007B0EF5">
        <w:rPr>
          <w:rFonts w:ascii="TT12o00" w:hAnsi="TT12o00" w:cs="TT12o00"/>
          <w:lang w:val="hr-HR"/>
        </w:rPr>
        <w:t>č</w:t>
      </w:r>
      <w:r w:rsidRPr="007B0EF5">
        <w:rPr>
          <w:rFonts w:ascii="Arial" w:hAnsi="Arial" w:cs="Arial"/>
          <w:lang w:val="hr-HR"/>
        </w:rPr>
        <w:t>in, osim za ostvarenje</w:t>
      </w:r>
      <w:r w:rsidR="003A44D3" w:rsidRPr="007B0EF5">
        <w:rPr>
          <w:rFonts w:ascii="Arial" w:hAnsi="Arial" w:cs="Arial"/>
          <w:lang w:val="hr-HR"/>
        </w:rPr>
        <w:t xml:space="preserve"> </w:t>
      </w:r>
      <w:r w:rsidRPr="007B0EF5">
        <w:rPr>
          <w:rFonts w:ascii="Arial" w:hAnsi="Arial" w:cs="Arial"/>
          <w:lang w:val="hr-HR"/>
        </w:rPr>
        <w:t>Predmeta ugovora.</w:t>
      </w:r>
    </w:p>
    <w:p w:rsidR="003A44D3" w:rsidRPr="007B0EF5" w:rsidRDefault="003A44D3" w:rsidP="003A44D3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324A27" w:rsidRPr="007B0EF5" w:rsidRDefault="00324A27" w:rsidP="003A44D3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>2. odnositi se prema primljenim Informacijama s visokom dozom povjerljivosti i tajnosti te ne</w:t>
      </w:r>
      <w:r w:rsidR="003A44D3" w:rsidRPr="007B0EF5">
        <w:rPr>
          <w:rFonts w:ascii="Arial" w:hAnsi="Arial" w:cs="Arial"/>
          <w:lang w:val="hr-HR"/>
        </w:rPr>
        <w:t xml:space="preserve"> </w:t>
      </w:r>
      <w:r w:rsidRPr="007B0EF5">
        <w:rPr>
          <w:rFonts w:ascii="Arial" w:hAnsi="Arial" w:cs="Arial"/>
          <w:lang w:val="hr-HR"/>
        </w:rPr>
        <w:t>otkriti ni jednoj tre</w:t>
      </w:r>
      <w:r w:rsidRPr="007B0EF5">
        <w:rPr>
          <w:rFonts w:ascii="TT12o00" w:hAnsi="TT12o00" w:cs="TT12o00"/>
          <w:lang w:val="hr-HR"/>
        </w:rPr>
        <w:t>ć</w:t>
      </w:r>
      <w:r w:rsidRPr="007B0EF5">
        <w:rPr>
          <w:rFonts w:ascii="Arial" w:hAnsi="Arial" w:cs="Arial"/>
          <w:lang w:val="hr-HR"/>
        </w:rPr>
        <w:t>oj strani bilo koje Informacije bez pismene suglasnosti Pružatelja</w:t>
      </w:r>
      <w:r w:rsidR="003A44D3" w:rsidRPr="007B0EF5">
        <w:rPr>
          <w:rFonts w:ascii="Arial" w:hAnsi="Arial" w:cs="Arial"/>
          <w:lang w:val="hr-HR"/>
        </w:rPr>
        <w:t xml:space="preserve"> </w:t>
      </w:r>
      <w:r w:rsidRPr="007B0EF5">
        <w:rPr>
          <w:rFonts w:ascii="Arial" w:hAnsi="Arial" w:cs="Arial"/>
          <w:lang w:val="hr-HR"/>
        </w:rPr>
        <w:t>informacije.</w:t>
      </w:r>
    </w:p>
    <w:p w:rsidR="003A44D3" w:rsidRPr="007B0EF5" w:rsidRDefault="003A44D3" w:rsidP="003A44D3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324A27" w:rsidRPr="007B0EF5" w:rsidRDefault="00324A27" w:rsidP="003A44D3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>3. otkriti Informacije samo, a i tada samo u mjeri u kojoj je to potrebno, onima od svojih</w:t>
      </w:r>
      <w:r w:rsidR="003A44D3" w:rsidRPr="007B0EF5">
        <w:rPr>
          <w:rFonts w:ascii="Arial" w:hAnsi="Arial" w:cs="Arial"/>
          <w:lang w:val="hr-HR"/>
        </w:rPr>
        <w:t xml:space="preserve"> </w:t>
      </w:r>
      <w:r w:rsidRPr="007B0EF5">
        <w:rPr>
          <w:rFonts w:ascii="Arial" w:hAnsi="Arial" w:cs="Arial"/>
          <w:lang w:val="hr-HR"/>
        </w:rPr>
        <w:t>zaposlenika, suradnika ili konzultanata, koji u skladu s Predmetom ugovora imaju potrebu</w:t>
      </w:r>
      <w:r w:rsidR="003A44D3" w:rsidRPr="007B0EF5">
        <w:rPr>
          <w:rFonts w:ascii="Arial" w:hAnsi="Arial" w:cs="Arial"/>
          <w:lang w:val="hr-HR"/>
        </w:rPr>
        <w:t xml:space="preserve"> </w:t>
      </w:r>
      <w:r w:rsidRPr="007B0EF5">
        <w:rPr>
          <w:rFonts w:ascii="Arial" w:hAnsi="Arial" w:cs="Arial"/>
          <w:lang w:val="hr-HR"/>
        </w:rPr>
        <w:t>znati, i koji se kroz svoje ugovore o radu, ugovore o djelu, ugovore o autorskom djelu, ili</w:t>
      </w:r>
      <w:r w:rsidR="003A44D3" w:rsidRPr="007B0EF5">
        <w:rPr>
          <w:rFonts w:ascii="Arial" w:hAnsi="Arial" w:cs="Arial"/>
          <w:lang w:val="hr-HR"/>
        </w:rPr>
        <w:t xml:space="preserve"> </w:t>
      </w:r>
      <w:r w:rsidRPr="007B0EF5">
        <w:rPr>
          <w:rFonts w:ascii="Arial" w:hAnsi="Arial" w:cs="Arial"/>
          <w:lang w:val="hr-HR"/>
        </w:rPr>
        <w:t>ugovore o uslugama nalaze pod jednakim materijalnim obvezama povjerljivosti i tajnosti.</w:t>
      </w:r>
    </w:p>
    <w:p w:rsidR="003A44D3" w:rsidRPr="007B0EF5" w:rsidRDefault="003A44D3" w:rsidP="003A44D3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B51CBD" w:rsidRPr="007B0EF5" w:rsidRDefault="00324A27" w:rsidP="003A44D3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>4. ne kopirati, otisnuti, staviti u pisani oblik, ili spremiti u elektroni</w:t>
      </w:r>
      <w:r w:rsidRPr="007B0EF5">
        <w:rPr>
          <w:rFonts w:ascii="TT12o00" w:hAnsi="TT12o00" w:cs="TT12o00"/>
          <w:lang w:val="hr-HR"/>
        </w:rPr>
        <w:t>č</w:t>
      </w:r>
      <w:r w:rsidRPr="007B0EF5">
        <w:rPr>
          <w:rFonts w:ascii="Arial" w:hAnsi="Arial" w:cs="Arial"/>
          <w:lang w:val="hr-HR"/>
        </w:rPr>
        <w:t>ki oblik, bilo koji materijalni</w:t>
      </w:r>
      <w:r w:rsidR="003A44D3" w:rsidRPr="007B0EF5">
        <w:rPr>
          <w:rFonts w:ascii="Arial" w:hAnsi="Arial" w:cs="Arial"/>
          <w:lang w:val="hr-HR"/>
        </w:rPr>
        <w:t xml:space="preserve"> </w:t>
      </w:r>
      <w:r w:rsidRPr="007B0EF5">
        <w:rPr>
          <w:rFonts w:ascii="Arial" w:hAnsi="Arial" w:cs="Arial"/>
          <w:lang w:val="hr-HR"/>
        </w:rPr>
        <w:t>dio Informacije, izuzev u slu</w:t>
      </w:r>
      <w:r w:rsidRPr="007B0EF5">
        <w:rPr>
          <w:rFonts w:ascii="TT12o00" w:hAnsi="TT12o00" w:cs="TT12o00"/>
          <w:lang w:val="hr-HR"/>
        </w:rPr>
        <w:t>č</w:t>
      </w:r>
      <w:r w:rsidRPr="007B0EF5">
        <w:rPr>
          <w:rFonts w:ascii="Arial" w:hAnsi="Arial" w:cs="Arial"/>
          <w:lang w:val="hr-HR"/>
        </w:rPr>
        <w:t>ajevima kad je to neophodno za ostvarenje Predmeta ugovora.</w:t>
      </w:r>
    </w:p>
    <w:p w:rsidR="003A44D3" w:rsidRPr="007B0EF5" w:rsidRDefault="003A44D3" w:rsidP="003A44D3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B51CBD" w:rsidRPr="007B0EF5" w:rsidRDefault="00324A27" w:rsidP="003A44D3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>5. na zahtjev Pružatelja informacija, u svako doba vratiti, uništiti, ili kad je Informacija</w:t>
      </w:r>
      <w:r w:rsidR="003A44D3" w:rsidRPr="007B0EF5">
        <w:rPr>
          <w:rFonts w:ascii="Arial" w:hAnsi="Arial" w:cs="Arial"/>
          <w:lang w:val="hr-HR"/>
        </w:rPr>
        <w:t xml:space="preserve"> </w:t>
      </w:r>
      <w:r w:rsidRPr="007B0EF5">
        <w:rPr>
          <w:rFonts w:ascii="Arial" w:hAnsi="Arial" w:cs="Arial"/>
          <w:lang w:val="hr-HR"/>
        </w:rPr>
        <w:t>pohranjena u elektroni</w:t>
      </w:r>
      <w:r w:rsidRPr="007B0EF5">
        <w:rPr>
          <w:rFonts w:ascii="TT12o00" w:hAnsi="TT12o00" w:cs="TT12o00"/>
          <w:lang w:val="hr-HR"/>
        </w:rPr>
        <w:t>č</w:t>
      </w:r>
      <w:r w:rsidRPr="007B0EF5">
        <w:rPr>
          <w:rFonts w:ascii="Arial" w:hAnsi="Arial" w:cs="Arial"/>
          <w:lang w:val="hr-HR"/>
        </w:rPr>
        <w:t>kom obliku, trajno izbrisati sve Informacije (uklju</w:t>
      </w:r>
      <w:r w:rsidRPr="007B0EF5">
        <w:rPr>
          <w:rFonts w:ascii="TT12o00" w:hAnsi="TT12o00" w:cs="TT12o00"/>
          <w:lang w:val="hr-HR"/>
        </w:rPr>
        <w:t>č</w:t>
      </w:r>
      <w:r w:rsidRPr="007B0EF5">
        <w:rPr>
          <w:rFonts w:ascii="Arial" w:hAnsi="Arial" w:cs="Arial"/>
          <w:lang w:val="hr-HR"/>
        </w:rPr>
        <w:t>ivo zabilješke,</w:t>
      </w:r>
      <w:r w:rsidR="003A44D3" w:rsidRPr="007B0EF5">
        <w:rPr>
          <w:rFonts w:ascii="Arial" w:hAnsi="Arial" w:cs="Arial"/>
          <w:lang w:val="hr-HR"/>
        </w:rPr>
        <w:t xml:space="preserve"> </w:t>
      </w:r>
      <w:r w:rsidRPr="007B0EF5">
        <w:rPr>
          <w:rFonts w:ascii="Arial" w:hAnsi="Arial" w:cs="Arial"/>
          <w:lang w:val="hr-HR"/>
        </w:rPr>
        <w:t>izvještaje, analize, nalaze i mišljenja) koji su u vezi ili proizlaze iz Informacije, i koji je izradio</w:t>
      </w:r>
      <w:r w:rsidR="003A44D3" w:rsidRPr="007B0EF5">
        <w:rPr>
          <w:rFonts w:ascii="Arial" w:hAnsi="Arial" w:cs="Arial"/>
          <w:lang w:val="hr-HR"/>
        </w:rPr>
        <w:t xml:space="preserve"> </w:t>
      </w:r>
      <w:r w:rsidRPr="007B0EF5">
        <w:rPr>
          <w:rFonts w:ascii="Arial" w:hAnsi="Arial" w:cs="Arial"/>
          <w:lang w:val="hr-HR"/>
        </w:rPr>
        <w:t>Pružatelj informacija, kao i sve njihove kopije te kad je to mogu</w:t>
      </w:r>
      <w:r w:rsidRPr="007B0EF5">
        <w:rPr>
          <w:rFonts w:ascii="TT12o00" w:hAnsi="TT12o00" w:cs="TT12o00"/>
          <w:lang w:val="hr-HR"/>
        </w:rPr>
        <w:t>ć</w:t>
      </w:r>
      <w:r w:rsidRPr="007B0EF5">
        <w:rPr>
          <w:rFonts w:ascii="Arial" w:hAnsi="Arial" w:cs="Arial"/>
          <w:lang w:val="hr-HR"/>
        </w:rPr>
        <w:t>e pružiti potvrde o uništenju</w:t>
      </w:r>
      <w:r w:rsidR="003A44D3" w:rsidRPr="007B0EF5">
        <w:rPr>
          <w:rFonts w:ascii="Arial" w:hAnsi="Arial" w:cs="Arial"/>
          <w:lang w:val="hr-HR"/>
        </w:rPr>
        <w:t xml:space="preserve"> </w:t>
      </w:r>
      <w:r w:rsidRPr="007B0EF5">
        <w:rPr>
          <w:rFonts w:ascii="Arial" w:hAnsi="Arial" w:cs="Arial"/>
          <w:lang w:val="hr-HR"/>
        </w:rPr>
        <w:t>ili brisanju</w:t>
      </w:r>
      <w:r w:rsidR="000659E5" w:rsidRPr="007B0EF5">
        <w:rPr>
          <w:rFonts w:ascii="Arial" w:hAnsi="Arial" w:cs="Arial"/>
          <w:lang w:val="hr-HR"/>
        </w:rPr>
        <w:t>, osim u slučaju primjene članka 5. stavka 3. ovog Ugovora</w:t>
      </w:r>
      <w:r w:rsidRPr="007B0EF5">
        <w:rPr>
          <w:rFonts w:ascii="Arial" w:hAnsi="Arial" w:cs="Arial"/>
          <w:lang w:val="hr-HR"/>
        </w:rPr>
        <w:t>.</w:t>
      </w:r>
    </w:p>
    <w:p w:rsidR="00F77330" w:rsidRPr="007B0EF5" w:rsidRDefault="00F77330" w:rsidP="003A44D3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F77330" w:rsidRPr="007B0EF5" w:rsidRDefault="00F77330" w:rsidP="003A44D3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 xml:space="preserve">6. dostaviti </w:t>
      </w:r>
      <w:r w:rsidR="00921AB4" w:rsidRPr="007B0EF5">
        <w:rPr>
          <w:rFonts w:ascii="Arial" w:hAnsi="Arial" w:cs="Arial"/>
          <w:lang w:val="hr-HR"/>
        </w:rPr>
        <w:t>REAM</w:t>
      </w:r>
      <w:r w:rsidRPr="007B0EF5">
        <w:rPr>
          <w:rFonts w:ascii="Arial" w:hAnsi="Arial" w:cs="Arial"/>
          <w:lang w:val="hr-HR"/>
        </w:rPr>
        <w:t xml:space="preserve">-u Popis svih pravnih ili fizičkih osoba iz točke 3.ovog članka, te </w:t>
      </w:r>
      <w:r w:rsidR="009C390A" w:rsidRPr="007B0EF5">
        <w:rPr>
          <w:rFonts w:ascii="Arial" w:hAnsi="Arial" w:cs="Arial"/>
          <w:lang w:val="hr-HR"/>
        </w:rPr>
        <w:t>izričito uz svaku od tih osoba jamčiti da je ugovorno vezan na čuvanje</w:t>
      </w:r>
      <w:r w:rsidRPr="007B0EF5">
        <w:rPr>
          <w:rFonts w:ascii="Arial" w:hAnsi="Arial" w:cs="Arial"/>
          <w:lang w:val="hr-HR"/>
        </w:rPr>
        <w:t xml:space="preserve"> predmetnih podataka.</w:t>
      </w:r>
    </w:p>
    <w:p w:rsidR="00B51CBD" w:rsidRPr="007B0EF5" w:rsidRDefault="00B51CBD" w:rsidP="00B51CB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13266" w:rsidRPr="007B0EF5" w:rsidRDefault="00513266" w:rsidP="00B51CB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51CBD" w:rsidRPr="007B0EF5" w:rsidRDefault="00A50124" w:rsidP="00513266">
      <w:pPr>
        <w:jc w:val="center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 xml:space="preserve">Članak </w:t>
      </w:r>
      <w:r w:rsidR="003652F5" w:rsidRPr="007B0EF5">
        <w:rPr>
          <w:rFonts w:ascii="Arial" w:hAnsi="Arial" w:cs="Arial"/>
          <w:lang w:val="hr-HR"/>
        </w:rPr>
        <w:t>4</w:t>
      </w:r>
      <w:r w:rsidRPr="007B0EF5">
        <w:rPr>
          <w:rFonts w:ascii="Arial" w:hAnsi="Arial" w:cs="Arial"/>
          <w:lang w:val="hr-HR"/>
        </w:rPr>
        <w:t>.</w:t>
      </w:r>
    </w:p>
    <w:p w:rsidR="001E4ABC" w:rsidRPr="007B0EF5" w:rsidRDefault="00F77330" w:rsidP="00076B7B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 xml:space="preserve">Potpisom ovog ugovora </w:t>
      </w:r>
      <w:r w:rsidR="005D43D8" w:rsidRPr="007B0EF5">
        <w:rPr>
          <w:rFonts w:ascii="Arial" w:hAnsi="Arial" w:cs="Arial"/>
          <w:lang w:val="hr-HR"/>
        </w:rPr>
        <w:t>Primatelj informacija</w:t>
      </w:r>
      <w:r w:rsidR="003E68A6" w:rsidRPr="007B0EF5">
        <w:rPr>
          <w:rFonts w:ascii="Arial" w:hAnsi="Arial" w:cs="Arial"/>
          <w:lang w:val="hr-HR"/>
        </w:rPr>
        <w:t xml:space="preserve"> </w:t>
      </w:r>
      <w:r w:rsidRPr="007B0EF5">
        <w:rPr>
          <w:rFonts w:ascii="Arial" w:hAnsi="Arial" w:cs="Arial"/>
          <w:lang w:val="hr-HR"/>
        </w:rPr>
        <w:t xml:space="preserve">izričito izjavljuje da niti </w:t>
      </w:r>
      <w:r w:rsidR="005F72CA" w:rsidRPr="007B0EF5">
        <w:rPr>
          <w:rFonts w:ascii="Arial" w:hAnsi="Arial" w:cs="Arial"/>
          <w:lang w:val="hr-HR"/>
        </w:rPr>
        <w:t>Primatelj informacija</w:t>
      </w:r>
      <w:r w:rsidR="001E4ABC" w:rsidRPr="007B0EF5">
        <w:rPr>
          <w:rFonts w:ascii="Arial" w:hAnsi="Arial" w:cs="Arial"/>
          <w:lang w:val="hr-HR"/>
        </w:rPr>
        <w:t xml:space="preserve">, niti bilo koja druga pravna ili fizička osoba povezana sa </w:t>
      </w:r>
      <w:r w:rsidR="005F72CA" w:rsidRPr="007B0EF5">
        <w:rPr>
          <w:rFonts w:ascii="Arial" w:hAnsi="Arial" w:cs="Arial"/>
          <w:lang w:val="hr-HR"/>
        </w:rPr>
        <w:t>Primateljem informacija</w:t>
      </w:r>
      <w:r w:rsidR="001E4ABC" w:rsidRPr="007B0EF5">
        <w:rPr>
          <w:rFonts w:ascii="Arial" w:hAnsi="Arial" w:cs="Arial"/>
          <w:lang w:val="hr-HR"/>
        </w:rPr>
        <w:t xml:space="preserve">, bilo prije potpisivanja ovog Ugovora, bilo u vrijeme potpisivanja ovog Ugovora nije povezana niti na bilo koji način sa bilo kojim projektom </w:t>
      </w:r>
      <w:r w:rsidR="00921AB4" w:rsidRPr="007B0EF5">
        <w:rPr>
          <w:rFonts w:ascii="Arial" w:hAnsi="Arial" w:cs="Arial"/>
          <w:lang w:val="hr-HR"/>
        </w:rPr>
        <w:t>REAM</w:t>
      </w:r>
      <w:r w:rsidR="001E4ABC" w:rsidRPr="007B0EF5">
        <w:rPr>
          <w:rFonts w:ascii="Arial" w:hAnsi="Arial" w:cs="Arial"/>
          <w:lang w:val="hr-HR"/>
        </w:rPr>
        <w:t xml:space="preserve">-a, kao niti sa bilo kojim projektom NLB Grupe (ovdje se misli na društvo NOVA LJUBLJANSKA BANKA d.d. Ljubljana, Trg republike 2, 1000 Ljubljana, Republika Slovenija, OIB: 17719334242 i na sva povezana društva sa tim društvom), a koji </w:t>
      </w:r>
      <w:r w:rsidR="009C390A" w:rsidRPr="007B0EF5">
        <w:rPr>
          <w:rFonts w:ascii="Arial" w:hAnsi="Arial" w:cs="Arial"/>
          <w:lang w:val="hr-HR"/>
        </w:rPr>
        <w:t xml:space="preserve">projekt </w:t>
      </w:r>
      <w:r w:rsidR="001E4ABC" w:rsidRPr="007B0EF5">
        <w:rPr>
          <w:rFonts w:ascii="Arial" w:hAnsi="Arial" w:cs="Arial"/>
          <w:lang w:val="hr-HR"/>
        </w:rPr>
        <w:t xml:space="preserve">je izazvao negativne financijske ili bilo koje druge </w:t>
      </w:r>
      <w:r w:rsidR="00141D58" w:rsidRPr="007B0EF5">
        <w:rPr>
          <w:rFonts w:ascii="Arial" w:hAnsi="Arial" w:cs="Arial"/>
          <w:lang w:val="hr-HR"/>
        </w:rPr>
        <w:t xml:space="preserve">negativne </w:t>
      </w:r>
      <w:r w:rsidR="001E4ABC" w:rsidRPr="007B0EF5">
        <w:rPr>
          <w:rFonts w:ascii="Arial" w:hAnsi="Arial" w:cs="Arial"/>
          <w:lang w:val="hr-HR"/>
        </w:rPr>
        <w:t>posljedice za NLB Grupu.</w:t>
      </w:r>
    </w:p>
    <w:p w:rsidR="00DF065D" w:rsidRPr="007B0EF5" w:rsidRDefault="00DF065D" w:rsidP="00076B7B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DF065D" w:rsidRPr="007B0EF5" w:rsidRDefault="00DF065D" w:rsidP="00076B7B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 xml:space="preserve">Potpisom ovog ugovora </w:t>
      </w:r>
      <w:r w:rsidR="005F72CA" w:rsidRPr="007B0EF5">
        <w:rPr>
          <w:rFonts w:ascii="Arial" w:hAnsi="Arial" w:cs="Arial"/>
          <w:lang w:val="hr-HR"/>
        </w:rPr>
        <w:t>Primatelj informacija</w:t>
      </w:r>
      <w:r w:rsidR="003E68A6" w:rsidRPr="007B0EF5">
        <w:rPr>
          <w:rFonts w:ascii="Arial" w:hAnsi="Arial" w:cs="Arial"/>
          <w:lang w:val="hr-HR"/>
        </w:rPr>
        <w:t xml:space="preserve"> </w:t>
      </w:r>
      <w:r w:rsidRPr="007B0EF5">
        <w:rPr>
          <w:rFonts w:ascii="Arial" w:hAnsi="Arial" w:cs="Arial"/>
          <w:lang w:val="hr-HR"/>
        </w:rPr>
        <w:t xml:space="preserve">izričito izjavljuje da je upoznat sa činjenicom da je </w:t>
      </w:r>
      <w:r w:rsidR="00921AB4" w:rsidRPr="007B0EF5">
        <w:rPr>
          <w:rFonts w:ascii="Arial" w:hAnsi="Arial" w:cs="Arial"/>
          <w:lang w:val="hr-HR"/>
        </w:rPr>
        <w:t>REAM</w:t>
      </w:r>
      <w:r w:rsidRPr="007B0EF5">
        <w:rPr>
          <w:rFonts w:ascii="Arial" w:hAnsi="Arial" w:cs="Arial"/>
          <w:lang w:val="hr-HR"/>
        </w:rPr>
        <w:t xml:space="preserve"> dio NLB Grupe, te da će se sukladno toj činjenici držati propisa u pogledu zaštite tajnosti podataka </w:t>
      </w:r>
      <w:r w:rsidR="009C390A" w:rsidRPr="007B0EF5">
        <w:rPr>
          <w:rFonts w:ascii="Arial" w:hAnsi="Arial" w:cs="Arial"/>
          <w:lang w:val="hr-HR"/>
        </w:rPr>
        <w:t>koji se odnose na NLB Grupu.</w:t>
      </w:r>
    </w:p>
    <w:p w:rsidR="009C390A" w:rsidRPr="007B0EF5" w:rsidRDefault="009C390A" w:rsidP="00076B7B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9C390A" w:rsidRPr="007B0EF5" w:rsidRDefault="009C390A" w:rsidP="00076B7B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 xml:space="preserve">Potpisom ovog ugovora </w:t>
      </w:r>
      <w:r w:rsidR="005F72CA" w:rsidRPr="007B0EF5">
        <w:rPr>
          <w:rFonts w:ascii="Arial" w:hAnsi="Arial" w:cs="Arial"/>
          <w:lang w:val="hr-HR"/>
        </w:rPr>
        <w:t>Primatelj informacija</w:t>
      </w:r>
      <w:r w:rsidR="003E68A6" w:rsidRPr="007B0EF5">
        <w:rPr>
          <w:rFonts w:ascii="Arial" w:hAnsi="Arial" w:cs="Arial"/>
          <w:lang w:val="hr-HR"/>
        </w:rPr>
        <w:t xml:space="preserve"> </w:t>
      </w:r>
      <w:r w:rsidRPr="007B0EF5">
        <w:rPr>
          <w:rFonts w:ascii="Arial" w:hAnsi="Arial" w:cs="Arial"/>
          <w:lang w:val="hr-HR"/>
        </w:rPr>
        <w:t>izričito izjavljuje da do potpisa ovog ugovora nikad nije vođen, niti završen sudski ili bilo koji drugi postupak protiv</w:t>
      </w:r>
      <w:r w:rsidR="003E68A6" w:rsidRPr="007B0EF5">
        <w:rPr>
          <w:lang w:val="hr-HR"/>
        </w:rPr>
        <w:t xml:space="preserve"> </w:t>
      </w:r>
      <w:r w:rsidR="005F72CA" w:rsidRPr="007B0EF5">
        <w:rPr>
          <w:rFonts w:ascii="Arial" w:hAnsi="Arial" w:cs="Arial"/>
          <w:lang w:val="hr-HR"/>
        </w:rPr>
        <w:t>Primatelja informacija</w:t>
      </w:r>
      <w:r w:rsidRPr="007B0EF5">
        <w:rPr>
          <w:rFonts w:ascii="Arial" w:hAnsi="Arial" w:cs="Arial"/>
          <w:lang w:val="hr-HR"/>
        </w:rPr>
        <w:t xml:space="preserve"> i nje</w:t>
      </w:r>
      <w:r w:rsidR="005F72CA" w:rsidRPr="007B0EF5">
        <w:rPr>
          <w:rFonts w:ascii="Arial" w:hAnsi="Arial" w:cs="Arial"/>
          <w:lang w:val="hr-HR"/>
        </w:rPr>
        <w:t>mu</w:t>
      </w:r>
      <w:r w:rsidRPr="007B0EF5">
        <w:rPr>
          <w:rFonts w:ascii="Arial" w:hAnsi="Arial" w:cs="Arial"/>
          <w:lang w:val="hr-HR"/>
        </w:rPr>
        <w:t xml:space="preserve"> povezanih pravnih i fizičkih osoba, a predmet kojeg postupka su bile povjerljive informacije ili koristi ili štete vezane na povjerljive informacije. </w:t>
      </w:r>
    </w:p>
    <w:p w:rsidR="009C390A" w:rsidRPr="007B0EF5" w:rsidRDefault="009C390A" w:rsidP="00076B7B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3A44D3" w:rsidRPr="007B0EF5" w:rsidRDefault="003A44D3" w:rsidP="003A44D3">
      <w:pPr>
        <w:autoSpaceDE w:val="0"/>
        <w:autoSpaceDN w:val="0"/>
        <w:adjustRightInd w:val="0"/>
        <w:rPr>
          <w:rFonts w:ascii="TT12o00" w:hAnsi="TT12o00" w:cs="TT12o00"/>
          <w:lang w:val="hr-HR"/>
        </w:rPr>
      </w:pPr>
    </w:p>
    <w:p w:rsidR="003A44D3" w:rsidRPr="007B0EF5" w:rsidRDefault="003A44D3" w:rsidP="00076B7B">
      <w:pPr>
        <w:autoSpaceDE w:val="0"/>
        <w:autoSpaceDN w:val="0"/>
        <w:adjustRightInd w:val="0"/>
        <w:jc w:val="center"/>
        <w:rPr>
          <w:rFonts w:ascii="Arial" w:hAnsi="Arial" w:cs="Arial"/>
          <w:lang w:val="hr-HR"/>
        </w:rPr>
      </w:pPr>
      <w:r w:rsidRPr="007B0EF5">
        <w:rPr>
          <w:rFonts w:ascii="TT12o00" w:hAnsi="TT12o00" w:cs="TT12o00"/>
          <w:lang w:val="hr-HR"/>
        </w:rPr>
        <w:t>Č</w:t>
      </w:r>
      <w:r w:rsidR="00076B7B" w:rsidRPr="007B0EF5">
        <w:rPr>
          <w:rFonts w:ascii="Arial" w:hAnsi="Arial" w:cs="Arial"/>
          <w:lang w:val="hr-HR"/>
        </w:rPr>
        <w:t xml:space="preserve">lanak </w:t>
      </w:r>
      <w:r w:rsidR="00513266" w:rsidRPr="007B0EF5">
        <w:rPr>
          <w:rFonts w:ascii="Arial" w:hAnsi="Arial" w:cs="Arial"/>
          <w:lang w:val="hr-HR"/>
        </w:rPr>
        <w:t>5</w:t>
      </w:r>
      <w:r w:rsidRPr="007B0EF5">
        <w:rPr>
          <w:rFonts w:ascii="Arial" w:hAnsi="Arial" w:cs="Arial"/>
          <w:lang w:val="hr-HR"/>
        </w:rPr>
        <w:t>.</w:t>
      </w:r>
    </w:p>
    <w:p w:rsidR="00B22F60" w:rsidRPr="007B0EF5" w:rsidRDefault="00B22F60" w:rsidP="00B22F60">
      <w:pPr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 xml:space="preserve">Ugovorne strane suglasne su da će Primatelj informacije biti odgovoran za bilo koju povredu ovog Ugovora od strane njegovih zastupnika, predstavnika ili zaposlenika te zastupnika, predstavnika ili </w:t>
      </w:r>
      <w:r w:rsidRPr="007B0EF5">
        <w:rPr>
          <w:rFonts w:ascii="Arial" w:hAnsi="Arial" w:cs="Arial"/>
          <w:lang w:val="hr-HR"/>
        </w:rPr>
        <w:lastRenderedPageBreak/>
        <w:t>zaposlenika njegovih povezanih društava i tijela kojima budu proslijeđene informacije u svezi s Predmetom ugovora.</w:t>
      </w:r>
    </w:p>
    <w:p w:rsidR="00B22F60" w:rsidRPr="007B0EF5" w:rsidRDefault="00B22F60" w:rsidP="00076B7B">
      <w:pPr>
        <w:autoSpaceDE w:val="0"/>
        <w:autoSpaceDN w:val="0"/>
        <w:adjustRightInd w:val="0"/>
        <w:jc w:val="center"/>
        <w:rPr>
          <w:rFonts w:ascii="Arial" w:hAnsi="Arial" w:cs="Arial"/>
          <w:lang w:val="hr-HR"/>
        </w:rPr>
      </w:pPr>
    </w:p>
    <w:p w:rsidR="00B51CBD" w:rsidRPr="007B0EF5" w:rsidRDefault="00B51CBD" w:rsidP="00B51CBD">
      <w:pPr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>P</w:t>
      </w:r>
      <w:r w:rsidR="00076B7B" w:rsidRPr="007B0EF5">
        <w:rPr>
          <w:rFonts w:ascii="Arial" w:hAnsi="Arial" w:cs="Arial"/>
          <w:lang w:val="hr-HR"/>
        </w:rPr>
        <w:t>rimatelj informacije</w:t>
      </w:r>
      <w:r w:rsidRPr="007B0EF5">
        <w:rPr>
          <w:rFonts w:ascii="Arial" w:hAnsi="Arial" w:cs="Arial"/>
          <w:lang w:val="hr-HR"/>
        </w:rPr>
        <w:t xml:space="preserve"> se obvezuje da neće koristiti nikakve prednosti odnosno pogodnosti koje bi mogle proizaći iz priopćenih mu povjerljivih informacija u namjeri ostvarivanja vlastitog posla ili koristi, </w:t>
      </w:r>
      <w:r w:rsidR="00076B7B" w:rsidRPr="007B0EF5">
        <w:rPr>
          <w:rFonts w:ascii="Arial" w:hAnsi="Arial" w:cs="Arial"/>
          <w:lang w:val="hr-HR"/>
        </w:rPr>
        <w:t>a koji se ne odnosi na Predmeta ugovora</w:t>
      </w:r>
      <w:r w:rsidRPr="007B0EF5">
        <w:rPr>
          <w:rFonts w:ascii="Arial" w:hAnsi="Arial" w:cs="Arial"/>
          <w:lang w:val="hr-HR"/>
        </w:rPr>
        <w:t>.</w:t>
      </w:r>
    </w:p>
    <w:p w:rsidR="00B51CBD" w:rsidRPr="007B0EF5" w:rsidRDefault="00B51CBD" w:rsidP="00B51CB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51CBD" w:rsidRPr="007B0EF5" w:rsidRDefault="00B51CBD" w:rsidP="00B51CBD">
      <w:pPr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 xml:space="preserve">U slučaju da </w:t>
      </w:r>
      <w:r w:rsidR="00D5284E" w:rsidRPr="007B0EF5">
        <w:rPr>
          <w:rFonts w:ascii="Arial" w:hAnsi="Arial" w:cs="Arial"/>
          <w:lang w:val="hr-HR"/>
        </w:rPr>
        <w:t>Primatelj informacije</w:t>
      </w:r>
      <w:r w:rsidRPr="007B0EF5">
        <w:rPr>
          <w:rFonts w:ascii="Arial" w:hAnsi="Arial" w:cs="Arial"/>
          <w:lang w:val="hr-HR"/>
        </w:rPr>
        <w:t xml:space="preserve"> ili bilo tko od njegovih zastupnika, predstavnika ili zaposlenika kojima budu otkriveni podaci na koje se ova</w:t>
      </w:r>
      <w:r w:rsidR="007B5FAD" w:rsidRPr="007B0EF5">
        <w:rPr>
          <w:rFonts w:ascii="Arial" w:hAnsi="Arial" w:cs="Arial"/>
          <w:lang w:val="hr-HR"/>
        </w:rPr>
        <w:t>j</w:t>
      </w:r>
      <w:r w:rsidRPr="007B0EF5">
        <w:rPr>
          <w:rFonts w:ascii="Arial" w:hAnsi="Arial" w:cs="Arial"/>
          <w:lang w:val="hr-HR"/>
        </w:rPr>
        <w:t xml:space="preserve"> </w:t>
      </w:r>
      <w:r w:rsidR="007B5FAD" w:rsidRPr="007B0EF5">
        <w:rPr>
          <w:rFonts w:ascii="Arial" w:hAnsi="Arial" w:cs="Arial"/>
          <w:lang w:val="hr-HR"/>
        </w:rPr>
        <w:t>Ugovor</w:t>
      </w:r>
      <w:r w:rsidRPr="007B0EF5">
        <w:rPr>
          <w:rFonts w:ascii="Arial" w:hAnsi="Arial" w:cs="Arial"/>
          <w:lang w:val="hr-HR"/>
        </w:rPr>
        <w:t xml:space="preserve"> odnosi postane zakonski obvezan otkriti bilo koju od informacija koje su </w:t>
      </w:r>
      <w:r w:rsidR="007B5FAD" w:rsidRPr="007B0EF5">
        <w:rPr>
          <w:rFonts w:ascii="Arial" w:hAnsi="Arial" w:cs="Arial"/>
          <w:lang w:val="hr-HR"/>
        </w:rPr>
        <w:t xml:space="preserve">kao povjerljive navedene u ovom Ugovoru </w:t>
      </w:r>
      <w:r w:rsidRPr="007B0EF5">
        <w:rPr>
          <w:rFonts w:ascii="Arial" w:hAnsi="Arial" w:cs="Arial"/>
          <w:lang w:val="hr-HR"/>
        </w:rPr>
        <w:t xml:space="preserve">bilo po nalogu suda ili drugog javnopravnog tijela, </w:t>
      </w:r>
      <w:r w:rsidR="007B5FAD" w:rsidRPr="007B0EF5">
        <w:rPr>
          <w:rFonts w:ascii="Arial" w:hAnsi="Arial" w:cs="Arial"/>
          <w:lang w:val="hr-HR"/>
        </w:rPr>
        <w:t>Primatelj informacije</w:t>
      </w:r>
      <w:r w:rsidRPr="007B0EF5">
        <w:rPr>
          <w:rFonts w:ascii="Arial" w:hAnsi="Arial" w:cs="Arial"/>
          <w:lang w:val="hr-HR"/>
        </w:rPr>
        <w:t xml:space="preserve"> se obvezuje obavijestiti društvo </w:t>
      </w:r>
      <w:r w:rsidR="007B5FAD" w:rsidRPr="007B0EF5">
        <w:rPr>
          <w:rFonts w:ascii="Arial" w:hAnsi="Arial" w:cs="Arial"/>
          <w:lang w:val="hr-HR"/>
        </w:rPr>
        <w:t>Pružatelj</w:t>
      </w:r>
      <w:r w:rsidR="00B22F60" w:rsidRPr="007B0EF5">
        <w:rPr>
          <w:rFonts w:ascii="Arial" w:hAnsi="Arial" w:cs="Arial"/>
          <w:lang w:val="hr-HR"/>
        </w:rPr>
        <w:t>a</w:t>
      </w:r>
      <w:r w:rsidR="007B5FAD" w:rsidRPr="007B0EF5">
        <w:rPr>
          <w:rFonts w:ascii="Arial" w:hAnsi="Arial" w:cs="Arial"/>
          <w:lang w:val="hr-HR"/>
        </w:rPr>
        <w:t xml:space="preserve"> informacije </w:t>
      </w:r>
      <w:r w:rsidRPr="007B0EF5">
        <w:rPr>
          <w:rFonts w:ascii="Arial" w:hAnsi="Arial" w:cs="Arial"/>
          <w:lang w:val="hr-HR"/>
        </w:rPr>
        <w:t>kako bi se u najkraćem mogućem roku mogli poduzeti odgovarajuće mjere sukladno postojećim propisima.</w:t>
      </w:r>
    </w:p>
    <w:p w:rsidR="00B51CBD" w:rsidRPr="007B0EF5" w:rsidRDefault="00B51CBD" w:rsidP="00B51CB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441C8" w:rsidRPr="007B0EF5" w:rsidRDefault="006441C8" w:rsidP="00B51CB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51CBD" w:rsidRPr="007B0EF5" w:rsidRDefault="00513266" w:rsidP="00095744">
      <w:pPr>
        <w:jc w:val="center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>Članak 6</w:t>
      </w:r>
      <w:r w:rsidR="00095744" w:rsidRPr="007B0EF5">
        <w:rPr>
          <w:rFonts w:ascii="Arial" w:hAnsi="Arial" w:cs="Arial"/>
          <w:lang w:val="hr-HR"/>
        </w:rPr>
        <w:t>.</w:t>
      </w:r>
    </w:p>
    <w:p w:rsidR="00076B7B" w:rsidRPr="007B0EF5" w:rsidRDefault="00B22F60" w:rsidP="00513266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>Ugovorne stran</w:t>
      </w:r>
      <w:r w:rsidR="00076B7B" w:rsidRPr="007B0EF5">
        <w:rPr>
          <w:rFonts w:ascii="Arial" w:hAnsi="Arial" w:cs="Arial"/>
          <w:lang w:val="hr-HR"/>
        </w:rPr>
        <w:t xml:space="preserve">e </w:t>
      </w:r>
      <w:r w:rsidR="00076B7B" w:rsidRPr="007B0EF5">
        <w:rPr>
          <w:rFonts w:ascii="TT12o00" w:hAnsi="TT12o00" w:cs="TT12o00"/>
          <w:lang w:val="hr-HR"/>
        </w:rPr>
        <w:t>ć</w:t>
      </w:r>
      <w:r w:rsidR="00076B7B" w:rsidRPr="007B0EF5">
        <w:rPr>
          <w:rFonts w:ascii="Arial" w:hAnsi="Arial" w:cs="Arial"/>
          <w:lang w:val="hr-HR"/>
        </w:rPr>
        <w:t xml:space="preserve">e odredbe ovog ugovora </w:t>
      </w:r>
      <w:r w:rsidR="00076B7B" w:rsidRPr="007B0EF5">
        <w:rPr>
          <w:rFonts w:ascii="TT12o00" w:hAnsi="TT12o00" w:cs="TT12o00"/>
          <w:lang w:val="hr-HR"/>
        </w:rPr>
        <w:t>č</w:t>
      </w:r>
      <w:r w:rsidR="00076B7B" w:rsidRPr="007B0EF5">
        <w:rPr>
          <w:rFonts w:ascii="Arial" w:hAnsi="Arial" w:cs="Arial"/>
          <w:lang w:val="hr-HR"/>
        </w:rPr>
        <w:t>uvati tajnima, i ni jedna stranka ne</w:t>
      </w:r>
      <w:r w:rsidR="00076B7B" w:rsidRPr="007B0EF5">
        <w:rPr>
          <w:rFonts w:ascii="TT12o00" w:hAnsi="TT12o00" w:cs="TT12o00"/>
          <w:lang w:val="hr-HR"/>
        </w:rPr>
        <w:t>ć</w:t>
      </w:r>
      <w:r w:rsidR="00076B7B" w:rsidRPr="007B0EF5">
        <w:rPr>
          <w:rFonts w:ascii="Arial" w:hAnsi="Arial" w:cs="Arial"/>
          <w:lang w:val="hr-HR"/>
        </w:rPr>
        <w:t>e bez pisane</w:t>
      </w:r>
      <w:r w:rsidR="00513266" w:rsidRPr="007B0EF5">
        <w:rPr>
          <w:rFonts w:ascii="Arial" w:hAnsi="Arial" w:cs="Arial"/>
          <w:lang w:val="hr-HR"/>
        </w:rPr>
        <w:t xml:space="preserve"> </w:t>
      </w:r>
      <w:r w:rsidR="00076B7B" w:rsidRPr="007B0EF5">
        <w:rPr>
          <w:rFonts w:ascii="Arial" w:hAnsi="Arial" w:cs="Arial"/>
          <w:lang w:val="hr-HR"/>
        </w:rPr>
        <w:t xml:space="preserve">suglasnosti druge stranke </w:t>
      </w:r>
      <w:r w:rsidR="00076B7B" w:rsidRPr="007B0EF5">
        <w:rPr>
          <w:rFonts w:ascii="TT12o00" w:hAnsi="TT12o00" w:cs="TT12o00"/>
          <w:lang w:val="hr-HR"/>
        </w:rPr>
        <w:t>č</w:t>
      </w:r>
      <w:r w:rsidR="00076B7B" w:rsidRPr="007B0EF5">
        <w:rPr>
          <w:rFonts w:ascii="Arial" w:hAnsi="Arial" w:cs="Arial"/>
          <w:lang w:val="hr-HR"/>
        </w:rPr>
        <w:t>initi bilo kakvu objavu kako bi oglasila njegovo postojanje.</w:t>
      </w:r>
    </w:p>
    <w:p w:rsidR="003D1EBD" w:rsidRPr="007B0EF5" w:rsidRDefault="003D1EBD" w:rsidP="00513266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B158FB" w:rsidRPr="007B0EF5" w:rsidRDefault="00B158FB" w:rsidP="00513266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076B7B" w:rsidRPr="007B0EF5" w:rsidRDefault="00076B7B" w:rsidP="00513266">
      <w:pPr>
        <w:autoSpaceDE w:val="0"/>
        <w:autoSpaceDN w:val="0"/>
        <w:adjustRightInd w:val="0"/>
        <w:jc w:val="center"/>
        <w:rPr>
          <w:rFonts w:ascii="Arial" w:hAnsi="Arial" w:cs="Arial"/>
          <w:lang w:val="hr-HR"/>
        </w:rPr>
      </w:pPr>
      <w:r w:rsidRPr="007B0EF5">
        <w:rPr>
          <w:rFonts w:ascii="TT12o00" w:hAnsi="TT12o00" w:cs="TT12o00"/>
          <w:lang w:val="hr-HR"/>
        </w:rPr>
        <w:t>Č</w:t>
      </w:r>
      <w:r w:rsidR="00513266" w:rsidRPr="007B0EF5">
        <w:rPr>
          <w:rFonts w:ascii="Arial" w:hAnsi="Arial" w:cs="Arial"/>
          <w:lang w:val="hr-HR"/>
        </w:rPr>
        <w:t>lanak 7</w:t>
      </w:r>
      <w:r w:rsidRPr="007B0EF5">
        <w:rPr>
          <w:rFonts w:ascii="Arial" w:hAnsi="Arial" w:cs="Arial"/>
          <w:lang w:val="hr-HR"/>
        </w:rPr>
        <w:t>.</w:t>
      </w:r>
    </w:p>
    <w:p w:rsidR="00B158FB" w:rsidRPr="007B0EF5" w:rsidRDefault="00B22F60" w:rsidP="00D61570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>Ugovorne strane suglasne su da</w:t>
      </w:r>
      <w:r w:rsidR="00076B7B" w:rsidRPr="007B0EF5">
        <w:rPr>
          <w:rFonts w:ascii="Arial" w:hAnsi="Arial" w:cs="Arial"/>
          <w:lang w:val="hr-HR"/>
        </w:rPr>
        <w:t xml:space="preserve"> kršenje odredbi ovog Ugovora predstavlja osnovu za naknadu posebne</w:t>
      </w:r>
      <w:r w:rsidRPr="007B0EF5">
        <w:rPr>
          <w:rFonts w:ascii="Arial" w:hAnsi="Arial" w:cs="Arial"/>
          <w:lang w:val="hr-HR"/>
        </w:rPr>
        <w:t xml:space="preserve"> </w:t>
      </w:r>
      <w:r w:rsidR="00076B7B" w:rsidRPr="007B0EF5">
        <w:rPr>
          <w:rFonts w:ascii="Arial" w:hAnsi="Arial" w:cs="Arial"/>
          <w:lang w:val="hr-HR"/>
        </w:rPr>
        <w:t>materijalne štete koju Primatelj informacija svojim djelovanjem ili propuštanjem djelovanja prouzro</w:t>
      </w:r>
      <w:r w:rsidR="00076B7B" w:rsidRPr="007B0EF5">
        <w:rPr>
          <w:rFonts w:ascii="TT12o00" w:hAnsi="TT12o00" w:cs="TT12o00"/>
          <w:lang w:val="hr-HR"/>
        </w:rPr>
        <w:t>č</w:t>
      </w:r>
      <w:r w:rsidR="00513266" w:rsidRPr="007B0EF5">
        <w:rPr>
          <w:rFonts w:ascii="Arial" w:hAnsi="Arial" w:cs="Arial"/>
          <w:lang w:val="hr-HR"/>
        </w:rPr>
        <w:t xml:space="preserve">i </w:t>
      </w:r>
      <w:r w:rsidR="00076B7B" w:rsidRPr="007B0EF5">
        <w:rPr>
          <w:rFonts w:ascii="Arial" w:hAnsi="Arial" w:cs="Arial"/>
          <w:lang w:val="hr-HR"/>
        </w:rPr>
        <w:t>Pružatelju informacija.</w:t>
      </w:r>
    </w:p>
    <w:p w:rsidR="00B158FB" w:rsidRPr="007B0EF5" w:rsidRDefault="00B158FB" w:rsidP="00076B7B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:rsidR="00B158FB" w:rsidRPr="007B0EF5" w:rsidRDefault="00B158FB" w:rsidP="00076B7B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:rsidR="00076B7B" w:rsidRPr="007B0EF5" w:rsidRDefault="00076B7B" w:rsidP="00513266">
      <w:pPr>
        <w:autoSpaceDE w:val="0"/>
        <w:autoSpaceDN w:val="0"/>
        <w:adjustRightInd w:val="0"/>
        <w:jc w:val="center"/>
        <w:rPr>
          <w:rFonts w:ascii="Arial" w:hAnsi="Arial" w:cs="Arial"/>
          <w:lang w:val="hr-HR"/>
        </w:rPr>
      </w:pPr>
      <w:r w:rsidRPr="007B0EF5">
        <w:rPr>
          <w:rFonts w:ascii="TT12o00" w:hAnsi="TT12o00" w:cs="TT12o00"/>
          <w:lang w:val="hr-HR"/>
        </w:rPr>
        <w:t>Č</w:t>
      </w:r>
      <w:r w:rsidR="00513266" w:rsidRPr="007B0EF5">
        <w:rPr>
          <w:rFonts w:ascii="Arial" w:hAnsi="Arial" w:cs="Arial"/>
          <w:lang w:val="hr-HR"/>
        </w:rPr>
        <w:t>lanak 8</w:t>
      </w:r>
      <w:r w:rsidRPr="007B0EF5">
        <w:rPr>
          <w:rFonts w:ascii="Arial" w:hAnsi="Arial" w:cs="Arial"/>
          <w:lang w:val="hr-HR"/>
        </w:rPr>
        <w:t>.</w:t>
      </w:r>
    </w:p>
    <w:p w:rsidR="00076B7B" w:rsidRPr="007B0EF5" w:rsidRDefault="00076B7B" w:rsidP="00076B7B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>Ovaj ugovor služi za isklju</w:t>
      </w:r>
      <w:r w:rsidRPr="007B0EF5">
        <w:rPr>
          <w:rFonts w:ascii="TT12o00" w:hAnsi="TT12o00" w:cs="TT12o00"/>
          <w:lang w:val="hr-HR"/>
        </w:rPr>
        <w:t>č</w:t>
      </w:r>
      <w:r w:rsidRPr="007B0EF5">
        <w:rPr>
          <w:rFonts w:ascii="Arial" w:hAnsi="Arial" w:cs="Arial"/>
          <w:lang w:val="hr-HR"/>
        </w:rPr>
        <w:t>ivu me</w:t>
      </w:r>
      <w:r w:rsidRPr="007B0EF5">
        <w:rPr>
          <w:rFonts w:ascii="TT12o00" w:hAnsi="TT12o00" w:cs="TT12o00"/>
          <w:lang w:val="hr-HR"/>
        </w:rPr>
        <w:t>đ</w:t>
      </w:r>
      <w:r w:rsidRPr="007B0EF5">
        <w:rPr>
          <w:rFonts w:ascii="Arial" w:hAnsi="Arial" w:cs="Arial"/>
          <w:lang w:val="hr-HR"/>
        </w:rPr>
        <w:t xml:space="preserve">usobnu dobrobit </w:t>
      </w:r>
      <w:r w:rsidR="00B22F60" w:rsidRPr="007B0EF5">
        <w:rPr>
          <w:rFonts w:ascii="Arial" w:hAnsi="Arial" w:cs="Arial"/>
          <w:lang w:val="hr-HR"/>
        </w:rPr>
        <w:t>u</w:t>
      </w:r>
      <w:r w:rsidRPr="007B0EF5">
        <w:rPr>
          <w:rFonts w:ascii="Arial" w:hAnsi="Arial" w:cs="Arial"/>
          <w:lang w:val="hr-HR"/>
        </w:rPr>
        <w:t>govornih strana, i on ne daje bilo kakva prava</w:t>
      </w:r>
    </w:p>
    <w:p w:rsidR="00076B7B" w:rsidRPr="007B0EF5" w:rsidRDefault="00076B7B" w:rsidP="00076B7B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>bilo kojoj tre</w:t>
      </w:r>
      <w:r w:rsidRPr="007B0EF5">
        <w:rPr>
          <w:rFonts w:ascii="TT12o00" w:hAnsi="TT12o00" w:cs="TT12o00"/>
          <w:lang w:val="hr-HR"/>
        </w:rPr>
        <w:t>ć</w:t>
      </w:r>
      <w:r w:rsidRPr="007B0EF5">
        <w:rPr>
          <w:rFonts w:ascii="Arial" w:hAnsi="Arial" w:cs="Arial"/>
          <w:lang w:val="hr-HR"/>
        </w:rPr>
        <w:t>oj strani.</w:t>
      </w:r>
    </w:p>
    <w:p w:rsidR="00513266" w:rsidRPr="007B0EF5" w:rsidRDefault="00513266" w:rsidP="00076B7B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:rsidR="00076B7B" w:rsidRPr="007B0EF5" w:rsidRDefault="00076B7B" w:rsidP="00076B7B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 xml:space="preserve">Ovaj Ugovor stupa na snagu </w:t>
      </w:r>
      <w:r w:rsidR="00B22F60" w:rsidRPr="007B0EF5">
        <w:rPr>
          <w:rFonts w:ascii="Arial" w:hAnsi="Arial" w:cs="Arial"/>
          <w:lang w:val="hr-HR"/>
        </w:rPr>
        <w:t>danom njegovog potpisivanja od u</w:t>
      </w:r>
      <w:r w:rsidRPr="007B0EF5">
        <w:rPr>
          <w:rFonts w:ascii="Arial" w:hAnsi="Arial" w:cs="Arial"/>
          <w:lang w:val="hr-HR"/>
        </w:rPr>
        <w:t>govornih strana.</w:t>
      </w:r>
    </w:p>
    <w:p w:rsidR="00513266" w:rsidRPr="007B0EF5" w:rsidRDefault="00513266" w:rsidP="00076B7B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:rsidR="00513266" w:rsidRPr="007B0EF5" w:rsidRDefault="00513266" w:rsidP="00076B7B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:rsidR="00DF7979" w:rsidRPr="007B0EF5" w:rsidRDefault="00DF7979" w:rsidP="00076B7B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:rsidR="00076B7B" w:rsidRPr="007B0EF5" w:rsidRDefault="00076B7B" w:rsidP="00513266">
      <w:pPr>
        <w:autoSpaceDE w:val="0"/>
        <w:autoSpaceDN w:val="0"/>
        <w:adjustRightInd w:val="0"/>
        <w:jc w:val="center"/>
        <w:rPr>
          <w:rFonts w:ascii="Arial" w:hAnsi="Arial" w:cs="Arial"/>
          <w:lang w:val="hr-HR"/>
        </w:rPr>
      </w:pPr>
      <w:r w:rsidRPr="007B0EF5">
        <w:rPr>
          <w:rFonts w:ascii="TT12o00" w:hAnsi="TT12o00" w:cs="TT12o00"/>
          <w:lang w:val="hr-HR"/>
        </w:rPr>
        <w:t>Č</w:t>
      </w:r>
      <w:r w:rsidR="00513266" w:rsidRPr="007B0EF5">
        <w:rPr>
          <w:rFonts w:ascii="Arial" w:hAnsi="Arial" w:cs="Arial"/>
          <w:lang w:val="hr-HR"/>
        </w:rPr>
        <w:t>lanak 9</w:t>
      </w:r>
      <w:r w:rsidRPr="007B0EF5">
        <w:rPr>
          <w:rFonts w:ascii="Arial" w:hAnsi="Arial" w:cs="Arial"/>
          <w:lang w:val="hr-HR"/>
        </w:rPr>
        <w:t>.</w:t>
      </w:r>
    </w:p>
    <w:p w:rsidR="00076B7B" w:rsidRPr="007B0EF5" w:rsidRDefault="00076B7B" w:rsidP="00513266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>Na ovaj ugovor primjenjuje se pravo Republike Hrvatske, a u slu</w:t>
      </w:r>
      <w:r w:rsidRPr="007B0EF5">
        <w:rPr>
          <w:rFonts w:ascii="TT12o00" w:hAnsi="TT12o00" w:cs="TT12o00"/>
          <w:lang w:val="hr-HR"/>
        </w:rPr>
        <w:t>č</w:t>
      </w:r>
      <w:r w:rsidRPr="007B0EF5">
        <w:rPr>
          <w:rFonts w:ascii="Arial" w:hAnsi="Arial" w:cs="Arial"/>
          <w:lang w:val="hr-HR"/>
        </w:rPr>
        <w:t>aju spora ugovara se</w:t>
      </w:r>
      <w:r w:rsidR="002914CD" w:rsidRPr="007B0EF5">
        <w:rPr>
          <w:rFonts w:ascii="Arial" w:hAnsi="Arial" w:cs="Arial"/>
          <w:lang w:val="hr-HR"/>
        </w:rPr>
        <w:t xml:space="preserve"> </w:t>
      </w:r>
      <w:r w:rsidRPr="007B0EF5">
        <w:rPr>
          <w:rFonts w:ascii="Arial" w:hAnsi="Arial" w:cs="Arial"/>
          <w:lang w:val="hr-HR"/>
        </w:rPr>
        <w:t>nadležnost suda u Zagrebu.</w:t>
      </w:r>
    </w:p>
    <w:p w:rsidR="00513266" w:rsidRPr="007B0EF5" w:rsidRDefault="00513266" w:rsidP="00076B7B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:rsidR="00CC43F4" w:rsidRPr="007B0EF5" w:rsidRDefault="00076B7B" w:rsidP="00076B7B">
      <w:pPr>
        <w:spacing w:line="360" w:lineRule="auto"/>
        <w:rPr>
          <w:rFonts w:ascii="Arial" w:hAnsi="Arial" w:cs="Arial"/>
          <w:lang w:val="hr-HR"/>
        </w:rPr>
      </w:pPr>
      <w:r w:rsidRPr="007B0EF5">
        <w:rPr>
          <w:rFonts w:ascii="Arial" w:hAnsi="Arial" w:cs="Arial"/>
          <w:lang w:val="hr-HR"/>
        </w:rPr>
        <w:t>Ovaj ugovor sklopljen je u dva (2) primjerka, od kojih svaka strana zadržava po jedan.</w:t>
      </w:r>
    </w:p>
    <w:p w:rsidR="00D03903" w:rsidRPr="007B0EF5" w:rsidRDefault="00D03903">
      <w:pPr>
        <w:pStyle w:val="BodyText"/>
        <w:tabs>
          <w:tab w:val="left" w:pos="5670"/>
        </w:tabs>
        <w:rPr>
          <w:rFonts w:ascii="Arial" w:hAnsi="Arial" w:cs="Arial"/>
          <w:sz w:val="20"/>
        </w:rPr>
      </w:pPr>
    </w:p>
    <w:p w:rsidR="00513266" w:rsidRPr="007B0EF5" w:rsidRDefault="00513266">
      <w:pPr>
        <w:pStyle w:val="BodyText"/>
        <w:tabs>
          <w:tab w:val="left" w:pos="5670"/>
        </w:tabs>
        <w:rPr>
          <w:rFonts w:ascii="Arial" w:hAnsi="Arial" w:cs="Arial"/>
          <w:sz w:val="20"/>
        </w:rPr>
      </w:pPr>
    </w:p>
    <w:p w:rsidR="00513266" w:rsidRPr="007B0EF5" w:rsidRDefault="00141D58">
      <w:pPr>
        <w:pStyle w:val="BodyText"/>
        <w:tabs>
          <w:tab w:val="left" w:pos="5670"/>
        </w:tabs>
        <w:rPr>
          <w:rFonts w:ascii="Arial" w:hAnsi="Arial" w:cs="Arial"/>
          <w:sz w:val="20"/>
        </w:rPr>
      </w:pPr>
      <w:r w:rsidRPr="007B0EF5">
        <w:rPr>
          <w:rFonts w:ascii="Arial" w:hAnsi="Arial" w:cs="Arial"/>
          <w:sz w:val="20"/>
        </w:rPr>
        <w:t>Davatelj informacije:</w:t>
      </w:r>
    </w:p>
    <w:p w:rsidR="00A76C5A" w:rsidRPr="007B0EF5" w:rsidRDefault="00A76C5A">
      <w:pPr>
        <w:pStyle w:val="BodyText"/>
        <w:tabs>
          <w:tab w:val="left" w:pos="5670"/>
        </w:tabs>
        <w:rPr>
          <w:rFonts w:ascii="Arial" w:hAnsi="Arial" w:cs="Arial"/>
          <w:sz w:val="20"/>
        </w:rPr>
      </w:pPr>
    </w:p>
    <w:p w:rsidR="00921AB4" w:rsidRPr="007B0EF5" w:rsidRDefault="00921AB4" w:rsidP="003E68A6">
      <w:pPr>
        <w:pStyle w:val="BodyText"/>
        <w:tabs>
          <w:tab w:val="left" w:pos="5670"/>
        </w:tabs>
        <w:rPr>
          <w:rFonts w:ascii="Arial" w:hAnsi="Arial" w:cs="Arial"/>
          <w:b/>
          <w:sz w:val="20"/>
        </w:rPr>
      </w:pPr>
      <w:r w:rsidRPr="007B0EF5">
        <w:rPr>
          <w:rFonts w:ascii="Arial" w:hAnsi="Arial" w:cs="Arial"/>
          <w:b/>
          <w:sz w:val="20"/>
        </w:rPr>
        <w:t>REAM d.o.o.</w:t>
      </w:r>
      <w:r w:rsidRPr="007B0EF5">
        <w:rPr>
          <w:rFonts w:ascii="Arial" w:hAnsi="Arial" w:cs="Arial"/>
          <w:b/>
          <w:sz w:val="20"/>
        </w:rPr>
        <w:tab/>
      </w:r>
    </w:p>
    <w:p w:rsidR="0012702A" w:rsidRPr="007B0EF5" w:rsidRDefault="0012702A" w:rsidP="00D70A9A">
      <w:pPr>
        <w:pStyle w:val="BodyText"/>
        <w:tabs>
          <w:tab w:val="left" w:pos="5670"/>
        </w:tabs>
        <w:rPr>
          <w:rFonts w:ascii="Arial" w:hAnsi="Arial" w:cs="Arial"/>
          <w:b/>
          <w:sz w:val="20"/>
        </w:rPr>
      </w:pPr>
    </w:p>
    <w:p w:rsidR="005F72CA" w:rsidRPr="007B0EF5" w:rsidRDefault="005F72CA" w:rsidP="00D70A9A">
      <w:pPr>
        <w:pStyle w:val="BodyText"/>
        <w:tabs>
          <w:tab w:val="left" w:pos="5670"/>
        </w:tabs>
        <w:rPr>
          <w:rFonts w:ascii="Arial" w:hAnsi="Arial" w:cs="Arial"/>
          <w:b/>
          <w:sz w:val="20"/>
        </w:rPr>
      </w:pPr>
    </w:p>
    <w:p w:rsidR="00CD2C5D" w:rsidRPr="007B0EF5" w:rsidRDefault="005F72CA" w:rsidP="00B51CBD">
      <w:pPr>
        <w:pStyle w:val="BodyText"/>
        <w:tabs>
          <w:tab w:val="left" w:pos="5670"/>
        </w:tabs>
        <w:rPr>
          <w:rFonts w:ascii="Arial" w:hAnsi="Arial" w:cs="Arial"/>
          <w:b/>
          <w:sz w:val="20"/>
        </w:rPr>
      </w:pPr>
      <w:r w:rsidRPr="007B0EF5">
        <w:rPr>
          <w:rFonts w:ascii="Arial" w:hAnsi="Arial" w:cs="Arial"/>
          <w:b/>
          <w:sz w:val="20"/>
        </w:rPr>
        <w:t xml:space="preserve">______________________________                                    </w:t>
      </w:r>
      <w:r w:rsidR="00141D58" w:rsidRPr="007B0EF5">
        <w:rPr>
          <w:rFonts w:ascii="Arial" w:hAnsi="Arial" w:cs="Arial"/>
          <w:b/>
          <w:sz w:val="20"/>
        </w:rPr>
        <w:tab/>
      </w:r>
      <w:r w:rsidRPr="007B0EF5">
        <w:rPr>
          <w:rFonts w:ascii="Arial" w:hAnsi="Arial" w:cs="Arial"/>
          <w:b/>
          <w:sz w:val="20"/>
        </w:rPr>
        <w:t xml:space="preserve"> ______________________</w:t>
      </w:r>
    </w:p>
    <w:p w:rsidR="00CD2C5D" w:rsidRPr="007B0EF5" w:rsidRDefault="00C32454" w:rsidP="00B51CBD">
      <w:pPr>
        <w:pStyle w:val="BodyText"/>
        <w:tabs>
          <w:tab w:val="left" w:pos="5670"/>
        </w:tabs>
        <w:rPr>
          <w:rFonts w:ascii="Arial" w:hAnsi="Arial" w:cs="Arial"/>
          <w:b/>
          <w:sz w:val="20"/>
        </w:rPr>
      </w:pPr>
      <w:r w:rsidRPr="007B0EF5">
        <w:rPr>
          <w:rFonts w:ascii="Arial" w:hAnsi="Arial" w:cs="Arial"/>
          <w:b/>
          <w:sz w:val="20"/>
        </w:rPr>
        <w:t>Josip Žurga</w:t>
      </w:r>
      <w:r w:rsidR="00D70A9A" w:rsidRPr="007B0EF5">
        <w:rPr>
          <w:rFonts w:ascii="Arial" w:hAnsi="Arial" w:cs="Arial"/>
          <w:b/>
          <w:sz w:val="20"/>
        </w:rPr>
        <w:t xml:space="preserve">, </w:t>
      </w:r>
      <w:r w:rsidR="00921AB4" w:rsidRPr="007B0EF5">
        <w:rPr>
          <w:rFonts w:ascii="Arial" w:hAnsi="Arial" w:cs="Arial"/>
          <w:b/>
          <w:sz w:val="20"/>
        </w:rPr>
        <w:t>direktor</w:t>
      </w:r>
      <w:r w:rsidR="00D70A9A" w:rsidRPr="007B0EF5">
        <w:rPr>
          <w:rFonts w:ascii="Arial" w:hAnsi="Arial" w:cs="Arial"/>
          <w:b/>
          <w:sz w:val="20"/>
        </w:rPr>
        <w:t xml:space="preserve">       </w:t>
      </w:r>
      <w:r w:rsidR="00CD2C5D" w:rsidRPr="007B0EF5">
        <w:rPr>
          <w:rFonts w:ascii="Arial" w:hAnsi="Arial" w:cs="Arial"/>
          <w:b/>
          <w:sz w:val="20"/>
        </w:rPr>
        <w:t xml:space="preserve">             </w:t>
      </w:r>
      <w:r w:rsidR="00D70A9A" w:rsidRPr="007B0EF5">
        <w:rPr>
          <w:rFonts w:ascii="Arial" w:hAnsi="Arial" w:cs="Arial"/>
          <w:b/>
          <w:sz w:val="20"/>
        </w:rPr>
        <w:t xml:space="preserve">                 </w:t>
      </w:r>
      <w:r w:rsidR="00921AB4" w:rsidRPr="007B0EF5">
        <w:rPr>
          <w:rFonts w:ascii="Arial" w:hAnsi="Arial" w:cs="Arial"/>
          <w:b/>
          <w:sz w:val="20"/>
        </w:rPr>
        <w:t xml:space="preserve">    </w:t>
      </w:r>
      <w:r w:rsidR="00141D58" w:rsidRPr="007B0EF5">
        <w:rPr>
          <w:rFonts w:ascii="Arial" w:hAnsi="Arial" w:cs="Arial"/>
          <w:b/>
          <w:sz w:val="20"/>
        </w:rPr>
        <w:tab/>
        <w:t xml:space="preserve"> </w:t>
      </w:r>
      <w:r w:rsidR="00A76C5A" w:rsidRPr="007B0EF5">
        <w:rPr>
          <w:rFonts w:ascii="Arial" w:hAnsi="Arial" w:cs="Arial"/>
          <w:b/>
          <w:sz w:val="20"/>
        </w:rPr>
        <w:t>Julijana Milić</w:t>
      </w:r>
      <w:r w:rsidR="00141D58" w:rsidRPr="007B0EF5">
        <w:rPr>
          <w:rFonts w:ascii="Arial" w:hAnsi="Arial" w:cs="Arial"/>
          <w:b/>
          <w:sz w:val="20"/>
        </w:rPr>
        <w:t>, direktor</w:t>
      </w:r>
    </w:p>
    <w:p w:rsidR="00CD2C5D" w:rsidRPr="007B0EF5" w:rsidRDefault="00CD2C5D" w:rsidP="00B51CBD">
      <w:pPr>
        <w:pStyle w:val="BodyText"/>
        <w:tabs>
          <w:tab w:val="left" w:pos="5670"/>
        </w:tabs>
        <w:rPr>
          <w:rFonts w:ascii="Arial" w:hAnsi="Arial" w:cs="Arial"/>
          <w:b/>
          <w:sz w:val="20"/>
        </w:rPr>
      </w:pPr>
      <w:r w:rsidRPr="007B0EF5">
        <w:rPr>
          <w:rFonts w:ascii="Arial" w:hAnsi="Arial" w:cs="Arial"/>
          <w:b/>
          <w:sz w:val="20"/>
        </w:rPr>
        <w:t xml:space="preserve"> </w:t>
      </w:r>
    </w:p>
    <w:p w:rsidR="00141D58" w:rsidRPr="007B0EF5" w:rsidRDefault="00141D58" w:rsidP="00B51CBD">
      <w:pPr>
        <w:pStyle w:val="BodyText"/>
        <w:tabs>
          <w:tab w:val="left" w:pos="5670"/>
        </w:tabs>
        <w:rPr>
          <w:rFonts w:ascii="Arial" w:hAnsi="Arial" w:cs="Arial"/>
          <w:b/>
          <w:sz w:val="20"/>
        </w:rPr>
      </w:pPr>
    </w:p>
    <w:p w:rsidR="00A76C5A" w:rsidRPr="007B0EF5" w:rsidRDefault="00A76C5A" w:rsidP="00B51CBD">
      <w:pPr>
        <w:pStyle w:val="BodyText"/>
        <w:tabs>
          <w:tab w:val="left" w:pos="5670"/>
        </w:tabs>
        <w:rPr>
          <w:rFonts w:ascii="Arial" w:hAnsi="Arial" w:cs="Arial"/>
          <w:b/>
          <w:sz w:val="20"/>
        </w:rPr>
      </w:pPr>
    </w:p>
    <w:p w:rsidR="005F72CA" w:rsidRPr="007B0EF5" w:rsidRDefault="00141D58" w:rsidP="00B51CBD">
      <w:pPr>
        <w:pStyle w:val="BodyText"/>
        <w:tabs>
          <w:tab w:val="left" w:pos="5670"/>
        </w:tabs>
        <w:rPr>
          <w:rFonts w:ascii="Arial" w:hAnsi="Arial" w:cs="Arial"/>
          <w:sz w:val="20"/>
        </w:rPr>
      </w:pPr>
      <w:r w:rsidRPr="007B0EF5">
        <w:rPr>
          <w:rFonts w:ascii="Arial" w:hAnsi="Arial" w:cs="Arial"/>
          <w:sz w:val="20"/>
        </w:rPr>
        <w:t>Primatelj informacije:</w:t>
      </w:r>
      <w:r w:rsidR="00CD2C5D" w:rsidRPr="007B0EF5">
        <w:rPr>
          <w:rFonts w:ascii="Arial" w:hAnsi="Arial" w:cs="Arial"/>
          <w:sz w:val="20"/>
        </w:rPr>
        <w:t xml:space="preserve">          </w:t>
      </w:r>
    </w:p>
    <w:p w:rsidR="00956C15" w:rsidRPr="007B0EF5" w:rsidRDefault="00956C15" w:rsidP="00B51CBD">
      <w:pPr>
        <w:pStyle w:val="BodyText"/>
        <w:tabs>
          <w:tab w:val="left" w:pos="5670"/>
        </w:tabs>
        <w:rPr>
          <w:rFonts w:ascii="Arial" w:hAnsi="Arial" w:cs="Arial"/>
          <w:sz w:val="20"/>
        </w:rPr>
      </w:pPr>
    </w:p>
    <w:p w:rsidR="00A76C5A" w:rsidRPr="007B0EF5" w:rsidRDefault="00A76C5A" w:rsidP="00B51CBD">
      <w:pPr>
        <w:pStyle w:val="BodyText"/>
        <w:tabs>
          <w:tab w:val="left" w:pos="5670"/>
        </w:tabs>
        <w:rPr>
          <w:rFonts w:ascii="Arial" w:hAnsi="Arial" w:cs="Arial"/>
          <w:sz w:val="20"/>
        </w:rPr>
      </w:pPr>
    </w:p>
    <w:p w:rsidR="00A76C5A" w:rsidRPr="007B0EF5" w:rsidRDefault="00A76C5A" w:rsidP="00B51CBD">
      <w:pPr>
        <w:pStyle w:val="BodyText"/>
        <w:tabs>
          <w:tab w:val="left" w:pos="5670"/>
        </w:tabs>
        <w:rPr>
          <w:rFonts w:ascii="Arial" w:hAnsi="Arial" w:cs="Arial"/>
          <w:sz w:val="20"/>
        </w:rPr>
      </w:pPr>
    </w:p>
    <w:p w:rsidR="00CD2C5D" w:rsidRPr="007B0EF5" w:rsidRDefault="00A76C5A" w:rsidP="00B51CBD">
      <w:pPr>
        <w:pStyle w:val="BodyText"/>
        <w:tabs>
          <w:tab w:val="left" w:pos="5670"/>
        </w:tabs>
        <w:rPr>
          <w:rFonts w:ascii="Arial" w:hAnsi="Arial" w:cs="Arial"/>
          <w:b/>
          <w:sz w:val="20"/>
        </w:rPr>
      </w:pPr>
      <w:r w:rsidRPr="007B0EF5">
        <w:rPr>
          <w:rFonts w:ascii="Arial" w:hAnsi="Arial" w:cs="Arial"/>
          <w:b/>
          <w:sz w:val="20"/>
        </w:rPr>
        <w:t>________</w:t>
      </w:r>
      <w:r w:rsidR="005F72CA" w:rsidRPr="007B0EF5">
        <w:rPr>
          <w:rFonts w:ascii="Arial" w:hAnsi="Arial" w:cs="Arial"/>
          <w:b/>
          <w:sz w:val="20"/>
        </w:rPr>
        <w:t>______________________</w:t>
      </w:r>
      <w:bookmarkStart w:id="0" w:name="_GoBack"/>
      <w:bookmarkEnd w:id="0"/>
      <w:r w:rsidR="00CD2C5D" w:rsidRPr="007B0EF5">
        <w:rPr>
          <w:rFonts w:ascii="Arial" w:hAnsi="Arial" w:cs="Arial"/>
          <w:b/>
          <w:sz w:val="20"/>
        </w:rPr>
        <w:t xml:space="preserve">    </w:t>
      </w:r>
    </w:p>
    <w:p w:rsidR="00D03903" w:rsidRPr="007B0EF5" w:rsidRDefault="00D03903" w:rsidP="005844A2">
      <w:pPr>
        <w:pStyle w:val="BodyText"/>
        <w:tabs>
          <w:tab w:val="left" w:pos="5670"/>
        </w:tabs>
        <w:rPr>
          <w:rFonts w:ascii="Arial" w:hAnsi="Arial" w:cs="Arial"/>
          <w:sz w:val="20"/>
        </w:rPr>
      </w:pPr>
    </w:p>
    <w:p w:rsidR="00CC43F4" w:rsidRPr="007B0EF5" w:rsidRDefault="00B8276E" w:rsidP="00B51CBD">
      <w:pPr>
        <w:pStyle w:val="BodyText"/>
        <w:tabs>
          <w:tab w:val="left" w:pos="5670"/>
        </w:tabs>
        <w:rPr>
          <w:rFonts w:ascii="Arial" w:hAnsi="Arial" w:cs="Arial"/>
          <w:sz w:val="20"/>
        </w:rPr>
      </w:pPr>
      <w:r w:rsidRPr="007B0EF5">
        <w:rPr>
          <w:rFonts w:ascii="Arial" w:hAnsi="Arial" w:cs="Arial"/>
          <w:sz w:val="20"/>
        </w:rPr>
        <w:tab/>
      </w:r>
      <w:r w:rsidR="002A41A2" w:rsidRPr="007B0EF5">
        <w:rPr>
          <w:rFonts w:ascii="Arial" w:hAnsi="Arial" w:cs="Arial"/>
          <w:sz w:val="20"/>
        </w:rPr>
        <w:t xml:space="preserve"> </w:t>
      </w:r>
      <w:r w:rsidR="00CC43F4" w:rsidRPr="007B0EF5">
        <w:rPr>
          <w:rFonts w:ascii="Arial" w:hAnsi="Arial" w:cs="Arial"/>
          <w:sz w:val="20"/>
        </w:rPr>
        <w:tab/>
      </w:r>
      <w:r w:rsidR="00CC43F4" w:rsidRPr="007B0EF5">
        <w:rPr>
          <w:rFonts w:ascii="CorporateSTEE" w:hAnsi="CorporateSTEE"/>
          <w:b/>
        </w:rPr>
        <w:t xml:space="preserve"> </w:t>
      </w:r>
    </w:p>
    <w:sectPr w:rsidR="00CC43F4" w:rsidRPr="007B0EF5">
      <w:headerReference w:type="default" r:id="rId7"/>
      <w:footerReference w:type="even" r:id="rId8"/>
      <w:footerReference w:type="default" r:id="rId9"/>
      <w:pgSz w:w="12240" w:h="15840"/>
      <w:pgMar w:top="1134" w:right="1701" w:bottom="964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56" w:rsidRDefault="00DC1F56">
      <w:r>
        <w:separator/>
      </w:r>
    </w:p>
  </w:endnote>
  <w:endnote w:type="continuationSeparator" w:id="0">
    <w:p w:rsidR="00DC1F56" w:rsidRDefault="00DC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rateSTEE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2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95" w:rsidRDefault="00801195" w:rsidP="007C57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195" w:rsidRDefault="00801195" w:rsidP="00962F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95" w:rsidRDefault="00801195" w:rsidP="007C57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EF5">
      <w:rPr>
        <w:rStyle w:val="PageNumber"/>
        <w:noProof/>
      </w:rPr>
      <w:t>3</w:t>
    </w:r>
    <w:r>
      <w:rPr>
        <w:rStyle w:val="PageNumber"/>
      </w:rPr>
      <w:fldChar w:fldCharType="end"/>
    </w:r>
  </w:p>
  <w:p w:rsidR="00801195" w:rsidRDefault="00801195" w:rsidP="00962F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56" w:rsidRDefault="00DC1F56">
      <w:r>
        <w:separator/>
      </w:r>
    </w:p>
  </w:footnote>
  <w:footnote w:type="continuationSeparator" w:id="0">
    <w:p w:rsidR="00DC1F56" w:rsidRDefault="00DC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A80" w:rsidRPr="00DF5A80" w:rsidRDefault="00DF5A80">
    <w:pPr>
      <w:pStyle w:val="Header"/>
      <w:rPr>
        <w:rFonts w:asciiTheme="minorHAnsi" w:hAnsiTheme="minorHAnsi" w:cstheme="minorHAnsi"/>
        <w:lang w:val="hr-HR"/>
      </w:rPr>
    </w:pPr>
    <w:r w:rsidRPr="00DF5A80">
      <w:rPr>
        <w:rFonts w:asciiTheme="minorHAnsi" w:hAnsiTheme="minorHAnsi" w:cstheme="minorHAnsi"/>
        <w:lang w:val="hr-HR"/>
      </w:rPr>
      <w:t>P</w:t>
    </w:r>
    <w:r w:rsidR="00956C15">
      <w:rPr>
        <w:rFonts w:asciiTheme="minorHAnsi" w:hAnsiTheme="minorHAnsi" w:cstheme="minorHAnsi"/>
        <w:lang w:val="hr-HR"/>
      </w:rPr>
      <w:t>RILOG br.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BB2"/>
    <w:multiLevelType w:val="hybridMultilevel"/>
    <w:tmpl w:val="CD5A7BBE"/>
    <w:lvl w:ilvl="0" w:tplc="96FE28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7743"/>
    <w:multiLevelType w:val="singleLevel"/>
    <w:tmpl w:val="35D69F3E"/>
    <w:lvl w:ilvl="0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  <w:b/>
      </w:rPr>
    </w:lvl>
  </w:abstractNum>
  <w:abstractNum w:abstractNumId="2" w15:restartNumberingAfterBreak="0">
    <w:nsid w:val="04235744"/>
    <w:multiLevelType w:val="hybridMultilevel"/>
    <w:tmpl w:val="77A6944C"/>
    <w:lvl w:ilvl="0" w:tplc="A2B0B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242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370E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8D1087"/>
    <w:multiLevelType w:val="singleLevel"/>
    <w:tmpl w:val="BC941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3E1CB9"/>
    <w:multiLevelType w:val="singleLevel"/>
    <w:tmpl w:val="BC941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44DFA"/>
    <w:multiLevelType w:val="singleLevel"/>
    <w:tmpl w:val="7A209522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  <w:b/>
      </w:rPr>
    </w:lvl>
  </w:abstractNum>
  <w:abstractNum w:abstractNumId="8" w15:restartNumberingAfterBreak="0">
    <w:nsid w:val="2B8C51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DF4D0E"/>
    <w:multiLevelType w:val="hybridMultilevel"/>
    <w:tmpl w:val="975ADD22"/>
    <w:lvl w:ilvl="0" w:tplc="74987C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622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435F2B"/>
    <w:multiLevelType w:val="hybridMultilevel"/>
    <w:tmpl w:val="4B6A7446"/>
    <w:lvl w:ilvl="0" w:tplc="B36A8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orateSTEE" w:eastAsia="Times New Roman" w:hAnsi="CorporateSTE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01207"/>
    <w:multiLevelType w:val="hybridMultilevel"/>
    <w:tmpl w:val="8298A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80E15"/>
    <w:multiLevelType w:val="singleLevel"/>
    <w:tmpl w:val="BC941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37E4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4D61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7975CC"/>
    <w:multiLevelType w:val="singleLevel"/>
    <w:tmpl w:val="7A209522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  <w:b/>
      </w:rPr>
    </w:lvl>
  </w:abstractNum>
  <w:abstractNum w:abstractNumId="17" w15:restartNumberingAfterBreak="0">
    <w:nsid w:val="5E7333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8A2B8A"/>
    <w:multiLevelType w:val="hybridMultilevel"/>
    <w:tmpl w:val="FB9E7AFC"/>
    <w:lvl w:ilvl="0" w:tplc="5A7A862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94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1164EC"/>
    <w:multiLevelType w:val="hybridMultilevel"/>
    <w:tmpl w:val="5740A50C"/>
    <w:lvl w:ilvl="0" w:tplc="AD04FFA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108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5"/>
  </w:num>
  <w:num w:numId="5">
    <w:abstractNumId w:val="17"/>
  </w:num>
  <w:num w:numId="6">
    <w:abstractNumId w:val="1"/>
  </w:num>
  <w:num w:numId="7">
    <w:abstractNumId w:val="8"/>
  </w:num>
  <w:num w:numId="8">
    <w:abstractNumId w:val="7"/>
  </w:num>
  <w:num w:numId="9">
    <w:abstractNumId w:val="16"/>
  </w:num>
  <w:num w:numId="10">
    <w:abstractNumId w:val="21"/>
  </w:num>
  <w:num w:numId="11">
    <w:abstractNumId w:val="3"/>
  </w:num>
  <w:num w:numId="12">
    <w:abstractNumId w:val="10"/>
  </w:num>
  <w:num w:numId="13">
    <w:abstractNumId w:val="14"/>
  </w:num>
  <w:num w:numId="14">
    <w:abstractNumId w:val="19"/>
  </w:num>
  <w:num w:numId="15">
    <w:abstractNumId w:val="15"/>
  </w:num>
  <w:num w:numId="16">
    <w:abstractNumId w:val="12"/>
  </w:num>
  <w:num w:numId="17">
    <w:abstractNumId w:val="11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61"/>
    <w:rsid w:val="0003051D"/>
    <w:rsid w:val="00032EA8"/>
    <w:rsid w:val="00040552"/>
    <w:rsid w:val="000509B8"/>
    <w:rsid w:val="00053014"/>
    <w:rsid w:val="000659E5"/>
    <w:rsid w:val="00071E56"/>
    <w:rsid w:val="00076B7B"/>
    <w:rsid w:val="00076D9C"/>
    <w:rsid w:val="00077E94"/>
    <w:rsid w:val="000818CF"/>
    <w:rsid w:val="00095744"/>
    <w:rsid w:val="000A2763"/>
    <w:rsid w:val="000D4359"/>
    <w:rsid w:val="000D529E"/>
    <w:rsid w:val="000E5EBE"/>
    <w:rsid w:val="000E6742"/>
    <w:rsid w:val="00104AB7"/>
    <w:rsid w:val="001162DE"/>
    <w:rsid w:val="00121C16"/>
    <w:rsid w:val="001221BC"/>
    <w:rsid w:val="00122A69"/>
    <w:rsid w:val="0012702A"/>
    <w:rsid w:val="001377A6"/>
    <w:rsid w:val="00140F07"/>
    <w:rsid w:val="00141D58"/>
    <w:rsid w:val="0014734F"/>
    <w:rsid w:val="00171924"/>
    <w:rsid w:val="001841F8"/>
    <w:rsid w:val="001859FE"/>
    <w:rsid w:val="00193DA8"/>
    <w:rsid w:val="00194F2E"/>
    <w:rsid w:val="001B5AC4"/>
    <w:rsid w:val="001C731A"/>
    <w:rsid w:val="001D0899"/>
    <w:rsid w:val="001D0F74"/>
    <w:rsid w:val="001D6784"/>
    <w:rsid w:val="001E4ABC"/>
    <w:rsid w:val="00207D84"/>
    <w:rsid w:val="0021062B"/>
    <w:rsid w:val="00221E92"/>
    <w:rsid w:val="00227089"/>
    <w:rsid w:val="00227996"/>
    <w:rsid w:val="00232489"/>
    <w:rsid w:val="00240DC2"/>
    <w:rsid w:val="0024579B"/>
    <w:rsid w:val="00246DFB"/>
    <w:rsid w:val="002629D3"/>
    <w:rsid w:val="00275F11"/>
    <w:rsid w:val="002852BD"/>
    <w:rsid w:val="002914CD"/>
    <w:rsid w:val="002A41A2"/>
    <w:rsid w:val="002A5C43"/>
    <w:rsid w:val="002B172A"/>
    <w:rsid w:val="002D0A62"/>
    <w:rsid w:val="002D0E61"/>
    <w:rsid w:val="002D15BC"/>
    <w:rsid w:val="002D18F5"/>
    <w:rsid w:val="002D30EE"/>
    <w:rsid w:val="002E3924"/>
    <w:rsid w:val="002E502A"/>
    <w:rsid w:val="002F28C2"/>
    <w:rsid w:val="003000F2"/>
    <w:rsid w:val="003127FD"/>
    <w:rsid w:val="00312E5D"/>
    <w:rsid w:val="003203B6"/>
    <w:rsid w:val="00324A27"/>
    <w:rsid w:val="00324CB9"/>
    <w:rsid w:val="00336683"/>
    <w:rsid w:val="00340EC7"/>
    <w:rsid w:val="0036370F"/>
    <w:rsid w:val="00364A01"/>
    <w:rsid w:val="003652F5"/>
    <w:rsid w:val="003725A1"/>
    <w:rsid w:val="00375380"/>
    <w:rsid w:val="00377DF9"/>
    <w:rsid w:val="00383289"/>
    <w:rsid w:val="003A44D3"/>
    <w:rsid w:val="003B76AE"/>
    <w:rsid w:val="003D1EBD"/>
    <w:rsid w:val="003D6C4F"/>
    <w:rsid w:val="003E5B54"/>
    <w:rsid w:val="003E68A6"/>
    <w:rsid w:val="004102D7"/>
    <w:rsid w:val="0043389F"/>
    <w:rsid w:val="004376B7"/>
    <w:rsid w:val="0044304D"/>
    <w:rsid w:val="004559A1"/>
    <w:rsid w:val="004725B8"/>
    <w:rsid w:val="00473D79"/>
    <w:rsid w:val="004771C0"/>
    <w:rsid w:val="00485BC7"/>
    <w:rsid w:val="00496D22"/>
    <w:rsid w:val="0049794D"/>
    <w:rsid w:val="004B7117"/>
    <w:rsid w:val="004C0EDB"/>
    <w:rsid w:val="004D61F0"/>
    <w:rsid w:val="004E12E2"/>
    <w:rsid w:val="004E49F0"/>
    <w:rsid w:val="004E4E46"/>
    <w:rsid w:val="004F0A49"/>
    <w:rsid w:val="004F11A4"/>
    <w:rsid w:val="004F70A6"/>
    <w:rsid w:val="004F720B"/>
    <w:rsid w:val="00513266"/>
    <w:rsid w:val="005142CC"/>
    <w:rsid w:val="00516BFB"/>
    <w:rsid w:val="0052327A"/>
    <w:rsid w:val="005414AE"/>
    <w:rsid w:val="00543F98"/>
    <w:rsid w:val="005606DE"/>
    <w:rsid w:val="00582CA7"/>
    <w:rsid w:val="005844A2"/>
    <w:rsid w:val="005A036E"/>
    <w:rsid w:val="005A053A"/>
    <w:rsid w:val="005B4234"/>
    <w:rsid w:val="005B6D58"/>
    <w:rsid w:val="005D43D8"/>
    <w:rsid w:val="005F276A"/>
    <w:rsid w:val="005F72CA"/>
    <w:rsid w:val="00605FC4"/>
    <w:rsid w:val="0063092F"/>
    <w:rsid w:val="00632B98"/>
    <w:rsid w:val="006441C8"/>
    <w:rsid w:val="00647ACA"/>
    <w:rsid w:val="0065250C"/>
    <w:rsid w:val="006552A9"/>
    <w:rsid w:val="00670B39"/>
    <w:rsid w:val="0069099F"/>
    <w:rsid w:val="006A189F"/>
    <w:rsid w:val="006A2017"/>
    <w:rsid w:val="006A676C"/>
    <w:rsid w:val="006B0B7B"/>
    <w:rsid w:val="006B24C5"/>
    <w:rsid w:val="006B2FFE"/>
    <w:rsid w:val="007056B7"/>
    <w:rsid w:val="00722917"/>
    <w:rsid w:val="00740B67"/>
    <w:rsid w:val="00740B96"/>
    <w:rsid w:val="00765018"/>
    <w:rsid w:val="0077577B"/>
    <w:rsid w:val="00794282"/>
    <w:rsid w:val="00794B41"/>
    <w:rsid w:val="00797100"/>
    <w:rsid w:val="007971E2"/>
    <w:rsid w:val="007B0EF5"/>
    <w:rsid w:val="007B1F67"/>
    <w:rsid w:val="007B3411"/>
    <w:rsid w:val="007B5FAD"/>
    <w:rsid w:val="007C5739"/>
    <w:rsid w:val="007C771F"/>
    <w:rsid w:val="007D253D"/>
    <w:rsid w:val="007D5184"/>
    <w:rsid w:val="007E4161"/>
    <w:rsid w:val="007F31B5"/>
    <w:rsid w:val="00801195"/>
    <w:rsid w:val="00827EE6"/>
    <w:rsid w:val="00833F33"/>
    <w:rsid w:val="00850ECF"/>
    <w:rsid w:val="008544C7"/>
    <w:rsid w:val="00873074"/>
    <w:rsid w:val="008B537E"/>
    <w:rsid w:val="008E1DF1"/>
    <w:rsid w:val="008E2880"/>
    <w:rsid w:val="008F3385"/>
    <w:rsid w:val="008F36A6"/>
    <w:rsid w:val="008F4954"/>
    <w:rsid w:val="0090234D"/>
    <w:rsid w:val="00903336"/>
    <w:rsid w:val="00913297"/>
    <w:rsid w:val="009211E0"/>
    <w:rsid w:val="00921AB4"/>
    <w:rsid w:val="0092551C"/>
    <w:rsid w:val="00932A5C"/>
    <w:rsid w:val="00933836"/>
    <w:rsid w:val="009338D7"/>
    <w:rsid w:val="0093555F"/>
    <w:rsid w:val="0093644B"/>
    <w:rsid w:val="009452C8"/>
    <w:rsid w:val="00956C15"/>
    <w:rsid w:val="00962FF7"/>
    <w:rsid w:val="00975C80"/>
    <w:rsid w:val="009829E4"/>
    <w:rsid w:val="009A52CF"/>
    <w:rsid w:val="009A7CD0"/>
    <w:rsid w:val="009C0089"/>
    <w:rsid w:val="009C390A"/>
    <w:rsid w:val="009C4EF4"/>
    <w:rsid w:val="009D0524"/>
    <w:rsid w:val="009D0957"/>
    <w:rsid w:val="009D0ACC"/>
    <w:rsid w:val="009E0797"/>
    <w:rsid w:val="009F3CC8"/>
    <w:rsid w:val="009F4E77"/>
    <w:rsid w:val="00A1128B"/>
    <w:rsid w:val="00A22902"/>
    <w:rsid w:val="00A23730"/>
    <w:rsid w:val="00A27834"/>
    <w:rsid w:val="00A40BC5"/>
    <w:rsid w:val="00A412FF"/>
    <w:rsid w:val="00A50124"/>
    <w:rsid w:val="00A70361"/>
    <w:rsid w:val="00A71323"/>
    <w:rsid w:val="00A76C5A"/>
    <w:rsid w:val="00A87884"/>
    <w:rsid w:val="00AC512C"/>
    <w:rsid w:val="00AD551D"/>
    <w:rsid w:val="00B04AD8"/>
    <w:rsid w:val="00B1164C"/>
    <w:rsid w:val="00B158FB"/>
    <w:rsid w:val="00B22F60"/>
    <w:rsid w:val="00B309EC"/>
    <w:rsid w:val="00B34CB7"/>
    <w:rsid w:val="00B51CBD"/>
    <w:rsid w:val="00B6431F"/>
    <w:rsid w:val="00B700C2"/>
    <w:rsid w:val="00B8276E"/>
    <w:rsid w:val="00B86A89"/>
    <w:rsid w:val="00B9405F"/>
    <w:rsid w:val="00BA2D9A"/>
    <w:rsid w:val="00BA392E"/>
    <w:rsid w:val="00BE6A8F"/>
    <w:rsid w:val="00BF0093"/>
    <w:rsid w:val="00C2406C"/>
    <w:rsid w:val="00C32454"/>
    <w:rsid w:val="00C34C7F"/>
    <w:rsid w:val="00C55F19"/>
    <w:rsid w:val="00C9304F"/>
    <w:rsid w:val="00C95712"/>
    <w:rsid w:val="00CA4948"/>
    <w:rsid w:val="00CA7D93"/>
    <w:rsid w:val="00CB2A6C"/>
    <w:rsid w:val="00CC238F"/>
    <w:rsid w:val="00CC43F4"/>
    <w:rsid w:val="00CC746A"/>
    <w:rsid w:val="00CD0E0E"/>
    <w:rsid w:val="00CD2C5D"/>
    <w:rsid w:val="00D03903"/>
    <w:rsid w:val="00D37BEC"/>
    <w:rsid w:val="00D5284E"/>
    <w:rsid w:val="00D61502"/>
    <w:rsid w:val="00D61570"/>
    <w:rsid w:val="00D61A09"/>
    <w:rsid w:val="00D65066"/>
    <w:rsid w:val="00D657E5"/>
    <w:rsid w:val="00D70A9A"/>
    <w:rsid w:val="00D81F5D"/>
    <w:rsid w:val="00D869AA"/>
    <w:rsid w:val="00D8707B"/>
    <w:rsid w:val="00D900D4"/>
    <w:rsid w:val="00D9217D"/>
    <w:rsid w:val="00D935AB"/>
    <w:rsid w:val="00DB03F6"/>
    <w:rsid w:val="00DC1F56"/>
    <w:rsid w:val="00DD0614"/>
    <w:rsid w:val="00DD26EB"/>
    <w:rsid w:val="00DE417A"/>
    <w:rsid w:val="00DF065D"/>
    <w:rsid w:val="00DF4133"/>
    <w:rsid w:val="00DF41CB"/>
    <w:rsid w:val="00DF5A80"/>
    <w:rsid w:val="00DF6D1B"/>
    <w:rsid w:val="00DF7979"/>
    <w:rsid w:val="00E014CF"/>
    <w:rsid w:val="00E05B02"/>
    <w:rsid w:val="00E21AA6"/>
    <w:rsid w:val="00E26C56"/>
    <w:rsid w:val="00E30E74"/>
    <w:rsid w:val="00E37152"/>
    <w:rsid w:val="00E428AF"/>
    <w:rsid w:val="00E72621"/>
    <w:rsid w:val="00E758EF"/>
    <w:rsid w:val="00EA33BC"/>
    <w:rsid w:val="00EA4ECD"/>
    <w:rsid w:val="00EA5F75"/>
    <w:rsid w:val="00EB0089"/>
    <w:rsid w:val="00EB2138"/>
    <w:rsid w:val="00EC000F"/>
    <w:rsid w:val="00EC02FD"/>
    <w:rsid w:val="00EC2C6A"/>
    <w:rsid w:val="00EC4DFD"/>
    <w:rsid w:val="00EC7B2D"/>
    <w:rsid w:val="00ED545F"/>
    <w:rsid w:val="00EF033D"/>
    <w:rsid w:val="00F16715"/>
    <w:rsid w:val="00F24CA5"/>
    <w:rsid w:val="00F2574A"/>
    <w:rsid w:val="00F54F90"/>
    <w:rsid w:val="00F73772"/>
    <w:rsid w:val="00F77330"/>
    <w:rsid w:val="00F80CB4"/>
    <w:rsid w:val="00F942CB"/>
    <w:rsid w:val="00FC1679"/>
    <w:rsid w:val="00FD389F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532C3-E336-454E-A5B8-02DC3BE9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hr-HR"/>
    </w:rPr>
  </w:style>
  <w:style w:type="paragraph" w:styleId="BodyText3">
    <w:name w:val="Body Text 3"/>
    <w:basedOn w:val="Normal"/>
    <w:pPr>
      <w:jc w:val="both"/>
    </w:pPr>
    <w:rPr>
      <w:rFonts w:ascii="Bookman Old Style" w:hAnsi="Bookman Old Style"/>
      <w:sz w:val="18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071E56"/>
    <w:rPr>
      <w:rFonts w:ascii="Tahoma" w:hAnsi="Tahoma" w:cs="Tahoma"/>
      <w:sz w:val="16"/>
      <w:szCs w:val="16"/>
    </w:rPr>
  </w:style>
  <w:style w:type="character" w:customStyle="1" w:styleId="tabletextfield">
    <w:name w:val="table_text_field"/>
    <w:basedOn w:val="DefaultParagraphFont"/>
    <w:rsid w:val="001841F8"/>
  </w:style>
  <w:style w:type="paragraph" w:styleId="Footer">
    <w:name w:val="footer"/>
    <w:basedOn w:val="Normal"/>
    <w:link w:val="FooterChar"/>
    <w:rsid w:val="00962FF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962FF7"/>
  </w:style>
  <w:style w:type="character" w:customStyle="1" w:styleId="FooterChar">
    <w:name w:val="Footer Char"/>
    <w:link w:val="Footer"/>
    <w:rsid w:val="00B51CBD"/>
    <w:rPr>
      <w:lang w:val="en-US" w:eastAsia="hr-HR" w:bidi="ar-SA"/>
    </w:rPr>
  </w:style>
  <w:style w:type="paragraph" w:styleId="ListParagraph">
    <w:name w:val="List Paragraph"/>
    <w:basedOn w:val="Normal"/>
    <w:uiPriority w:val="34"/>
    <w:qFormat/>
    <w:rsid w:val="009452C8"/>
    <w:pPr>
      <w:ind w:left="720"/>
      <w:contextualSpacing/>
    </w:pPr>
  </w:style>
  <w:style w:type="paragraph" w:styleId="Header">
    <w:name w:val="header"/>
    <w:basedOn w:val="Normal"/>
    <w:link w:val="HeaderChar"/>
    <w:rsid w:val="00DF5A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F5A8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reditni%20odjel\UGOVORI%20%20!!!\Ug.OKVIRNA%20LINIJA_za%20fleet%20&amp;%20dealer\Ug.OKVIR%20LINIJA_FLEET%20(bez%20jamaca,%20po%20PAN%20PEKU)_112004%20NOVO%20!!!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Ug.OKVIR LINIJA_FLEET (bez jamaca, po PAN PEKU)_112004 NOVO !!!</Template>
  <TotalTime>13</TotalTime>
  <Pages>3</Pages>
  <Words>1254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BRISOVNO OČITOVANJE</vt:lpstr>
    </vt:vector>
  </TitlesOfParts>
  <Company>PcP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BRISOVNO OČITOVANJE</dc:title>
  <dc:subject/>
  <dc:creator>kpavic</dc:creator>
  <cp:keywords/>
  <cp:lastModifiedBy>Microsoft account</cp:lastModifiedBy>
  <cp:revision>10</cp:revision>
  <cp:lastPrinted>2016-12-12T10:33:00Z</cp:lastPrinted>
  <dcterms:created xsi:type="dcterms:W3CDTF">2019-04-05T14:19:00Z</dcterms:created>
  <dcterms:modified xsi:type="dcterms:W3CDTF">2022-11-11T11:53:00Z</dcterms:modified>
</cp:coreProperties>
</file>